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AE" w:rsidRDefault="00210BAE" w:rsidP="00A16134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10BAE" w:rsidRPr="00567115" w:rsidRDefault="00210BAE" w:rsidP="00DB296E">
      <w:pPr>
        <w:spacing w:after="200"/>
        <w:contextualSpacing/>
        <w:jc w:val="center"/>
        <w:rPr>
          <w:sz w:val="28"/>
          <w:szCs w:val="28"/>
          <w:u w:val="single"/>
        </w:rPr>
      </w:pPr>
      <w:r w:rsidRPr="00567115">
        <w:rPr>
          <w:sz w:val="28"/>
          <w:szCs w:val="28"/>
        </w:rPr>
        <w:t xml:space="preserve">ПРАВИТЕЛЬСТВО </w:t>
      </w:r>
      <w:r w:rsidRPr="00567115">
        <w:rPr>
          <w:sz w:val="28"/>
        </w:rPr>
        <w:t>БРЯНСКОЙ ОБЛАСТИ</w:t>
      </w:r>
    </w:p>
    <w:p w:rsidR="00210BAE" w:rsidRDefault="00210BAE" w:rsidP="00DB296E">
      <w:pPr>
        <w:jc w:val="center"/>
        <w:rPr>
          <w:b/>
          <w:sz w:val="32"/>
          <w:szCs w:val="32"/>
        </w:rPr>
      </w:pPr>
      <w:r w:rsidRPr="00567115">
        <w:rPr>
          <w:sz w:val="32"/>
          <w:szCs w:val="32"/>
        </w:rPr>
        <w:t>ПОСТАНОВЛЕНИЕ</w:t>
      </w:r>
    </w:p>
    <w:p w:rsidR="00210BAE" w:rsidRPr="002145A4" w:rsidRDefault="00210BAE" w:rsidP="00DB296E">
      <w:pPr>
        <w:jc w:val="center"/>
        <w:rPr>
          <w:b/>
          <w:sz w:val="32"/>
          <w:szCs w:val="32"/>
        </w:rPr>
      </w:pPr>
    </w:p>
    <w:p w:rsidR="00210BAE" w:rsidRDefault="00210BAE" w:rsidP="00DB296E">
      <w:pPr>
        <w:tabs>
          <w:tab w:val="left" w:pos="720"/>
          <w:tab w:val="left" w:pos="1440"/>
          <w:tab w:val="left" w:pos="2160"/>
          <w:tab w:val="left" w:pos="3198"/>
        </w:tabs>
        <w:jc w:val="both"/>
        <w:rPr>
          <w:sz w:val="28"/>
          <w:szCs w:val="28"/>
        </w:rPr>
      </w:pPr>
      <w:r w:rsidRPr="005D4D01">
        <w:rPr>
          <w:sz w:val="28"/>
          <w:szCs w:val="28"/>
        </w:rPr>
        <w:t xml:space="preserve">от                           </w:t>
      </w:r>
      <w:smartTag w:uri="urn:schemas-microsoft-com:office:smarttags" w:element="metricconverter">
        <w:smartTagPr>
          <w:attr w:name="ProductID" w:val="2018 г"/>
        </w:smartTagPr>
        <w:r w:rsidRPr="005D4D01">
          <w:rPr>
            <w:sz w:val="28"/>
            <w:szCs w:val="28"/>
          </w:rPr>
          <w:t>2018 г</w:t>
        </w:r>
      </w:smartTag>
      <w:r w:rsidRPr="005D4D01">
        <w:rPr>
          <w:sz w:val="28"/>
          <w:szCs w:val="28"/>
        </w:rPr>
        <w:t xml:space="preserve">. </w:t>
      </w:r>
      <w:r w:rsidRPr="005D4D01">
        <w:rPr>
          <w:sz w:val="28"/>
          <w:szCs w:val="28"/>
        </w:rPr>
        <w:tab/>
        <w:t xml:space="preserve">№  </w:t>
      </w:r>
      <w:r w:rsidRPr="005D4D01">
        <w:rPr>
          <w:sz w:val="28"/>
          <w:szCs w:val="28"/>
        </w:rPr>
        <w:tab/>
      </w:r>
    </w:p>
    <w:p w:rsidR="00210BAE" w:rsidRDefault="00210BAE" w:rsidP="00DB296E">
      <w:pPr>
        <w:tabs>
          <w:tab w:val="left" w:pos="720"/>
          <w:tab w:val="left" w:pos="1440"/>
          <w:tab w:val="left" w:pos="2160"/>
          <w:tab w:val="left" w:pos="3198"/>
        </w:tabs>
        <w:jc w:val="both"/>
        <w:rPr>
          <w:sz w:val="28"/>
          <w:szCs w:val="28"/>
        </w:rPr>
      </w:pPr>
      <w:r w:rsidRPr="005D4D01">
        <w:rPr>
          <w:sz w:val="28"/>
          <w:szCs w:val="28"/>
        </w:rPr>
        <w:t>г. Брянск</w:t>
      </w:r>
    </w:p>
    <w:p w:rsidR="00210BAE" w:rsidRDefault="00210BAE" w:rsidP="00DB296E">
      <w:pPr>
        <w:ind w:right="3400"/>
        <w:jc w:val="both"/>
        <w:rPr>
          <w:sz w:val="28"/>
          <w:szCs w:val="28"/>
        </w:rPr>
      </w:pPr>
    </w:p>
    <w:p w:rsidR="00210BAE" w:rsidRDefault="00210BAE" w:rsidP="00DB296E">
      <w:pPr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государственную программу «Обеспечение реализации государственных полномочий в области строительства, архитектуры и развитие дорожного хозяйства Брянской области» (2014 – 2020 годы)</w:t>
      </w:r>
    </w:p>
    <w:p w:rsidR="00210BAE" w:rsidRDefault="00210BAE" w:rsidP="00DB296E">
      <w:pPr>
        <w:jc w:val="both"/>
        <w:rPr>
          <w:sz w:val="28"/>
          <w:szCs w:val="28"/>
        </w:rPr>
      </w:pPr>
    </w:p>
    <w:p w:rsidR="00210BAE" w:rsidRDefault="00210BAE" w:rsidP="00DB29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Брянской области от   28 октября 2013 года № 608-п «Об утверждении Порядка разработки, реализации и оценки эффективности государственных программ Брянской области» Правительство Брянской области </w:t>
      </w:r>
    </w:p>
    <w:p w:rsidR="00210BAE" w:rsidRDefault="00210BAE" w:rsidP="00DB296E">
      <w:pPr>
        <w:ind w:firstLine="851"/>
        <w:jc w:val="both"/>
        <w:rPr>
          <w:sz w:val="28"/>
          <w:szCs w:val="28"/>
        </w:rPr>
      </w:pPr>
    </w:p>
    <w:p w:rsidR="00210BAE" w:rsidRDefault="00210BAE" w:rsidP="00DB296E">
      <w:pPr>
        <w:jc w:val="both"/>
        <w:rPr>
          <w:sz w:val="32"/>
          <w:szCs w:val="32"/>
        </w:rPr>
      </w:pPr>
      <w:r w:rsidRPr="004535DC">
        <w:rPr>
          <w:sz w:val="32"/>
          <w:szCs w:val="32"/>
        </w:rPr>
        <w:t>ПОСТАНОВЛЯЕТ:</w:t>
      </w:r>
    </w:p>
    <w:p w:rsidR="00210BAE" w:rsidRPr="00951A11" w:rsidRDefault="00210BAE" w:rsidP="00DB296E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1. Внести в г</w:t>
      </w:r>
      <w:r w:rsidRPr="00E47C26">
        <w:rPr>
          <w:b w:val="0"/>
        </w:rPr>
        <w:t>осударственную программу «</w:t>
      </w:r>
      <w:r>
        <w:rPr>
          <w:b w:val="0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области» (2014-2020 годы)</w:t>
      </w:r>
      <w:r w:rsidRPr="00E47C26">
        <w:rPr>
          <w:b w:val="0"/>
        </w:rPr>
        <w:t>, утвержденную постановлением Правительства Брянской области от</w:t>
      </w:r>
      <w:r>
        <w:rPr>
          <w:b w:val="0"/>
        </w:rPr>
        <w:t xml:space="preserve"> </w:t>
      </w:r>
      <w:r w:rsidRPr="00E47C26">
        <w:rPr>
          <w:b w:val="0"/>
        </w:rPr>
        <w:t>30 декабря 2013</w:t>
      </w:r>
      <w:r>
        <w:rPr>
          <w:b w:val="0"/>
        </w:rPr>
        <w:t xml:space="preserve"> года           № </w:t>
      </w:r>
      <w:r w:rsidRPr="00E47C26">
        <w:rPr>
          <w:b w:val="0"/>
        </w:rPr>
        <w:t>833-п</w:t>
      </w:r>
      <w:r>
        <w:rPr>
          <w:b w:val="0"/>
        </w:rPr>
        <w:t xml:space="preserve"> «Об утверждении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годы)» (с </w:t>
      </w:r>
      <w:r w:rsidRPr="00E47C26">
        <w:rPr>
          <w:b w:val="0"/>
        </w:rPr>
        <w:t>учетом изменений, внесенных постановлениями Правительства Брянской области</w:t>
      </w:r>
      <w:r>
        <w:rPr>
          <w:b w:val="0"/>
        </w:rPr>
        <w:t xml:space="preserve"> </w:t>
      </w:r>
      <w:r w:rsidRPr="00E47C26">
        <w:rPr>
          <w:b w:val="0"/>
        </w:rPr>
        <w:t>от 31 марта 2014 года</w:t>
      </w:r>
      <w:r>
        <w:rPr>
          <w:b w:val="0"/>
        </w:rPr>
        <w:t xml:space="preserve"> </w:t>
      </w:r>
      <w:r w:rsidRPr="00E47C26">
        <w:rPr>
          <w:b w:val="0"/>
        </w:rPr>
        <w:t>№ 132-п, от 26 мая 2014 года</w:t>
      </w:r>
      <w:r>
        <w:rPr>
          <w:b w:val="0"/>
        </w:rPr>
        <w:t xml:space="preserve"> № 213-п, от 21 июля 2014 года </w:t>
      </w:r>
      <w:r w:rsidRPr="00E47C26">
        <w:rPr>
          <w:b w:val="0"/>
        </w:rPr>
        <w:t>№ 331-п, от4</w:t>
      </w:r>
      <w:r>
        <w:rPr>
          <w:b w:val="0"/>
        </w:rPr>
        <w:t xml:space="preserve"> августа 2014 года № 361-п, от </w:t>
      </w:r>
      <w:r w:rsidRPr="00E47C26">
        <w:rPr>
          <w:b w:val="0"/>
        </w:rPr>
        <w:t xml:space="preserve">1 декабря </w:t>
      </w:r>
      <w:r>
        <w:rPr>
          <w:b w:val="0"/>
        </w:rPr>
        <w:br/>
      </w:r>
      <w:r w:rsidRPr="00E47C26">
        <w:rPr>
          <w:b w:val="0"/>
        </w:rPr>
        <w:t>2014 года</w:t>
      </w:r>
      <w:r>
        <w:rPr>
          <w:b w:val="0"/>
        </w:rPr>
        <w:t xml:space="preserve"> </w:t>
      </w:r>
      <w:r w:rsidRPr="00E47C26">
        <w:rPr>
          <w:b w:val="0"/>
        </w:rPr>
        <w:t>№ 540-п</w:t>
      </w:r>
      <w:r>
        <w:rPr>
          <w:b w:val="0"/>
        </w:rPr>
        <w:t xml:space="preserve">, от 22 декабря 2014 года № 612-п, от 29 декабря 2014 года                  № 684-п, от 2 марта 2015 года № 76-п, от 24 апреля 2015 года № 165-п, </w:t>
      </w:r>
      <w:r>
        <w:rPr>
          <w:b w:val="0"/>
        </w:rPr>
        <w:br/>
        <w:t xml:space="preserve">от 13 июля 2015 года № 314-п, от 18 августа 2015 года № 397-п, </w:t>
      </w:r>
      <w:r>
        <w:rPr>
          <w:b w:val="0"/>
        </w:rPr>
        <w:br/>
        <w:t xml:space="preserve">от 26 октября 2015 года № 517-п, от 18 декабря 2015 года № 630-п, </w:t>
      </w:r>
      <w:r>
        <w:rPr>
          <w:b w:val="0"/>
        </w:rPr>
        <w:br/>
        <w:t xml:space="preserve">от 25 декабря 2015 года № 707-п, от 05 февраля 2016 года № 76-п, от 25 апреля 2016 года № 233-п, от 16 мая 2016 года № 258-п, от 1 августа 2016 года </w:t>
      </w:r>
      <w:r>
        <w:rPr>
          <w:b w:val="0"/>
        </w:rPr>
        <w:br/>
        <w:t xml:space="preserve">№ 405-п, от 8 августа 2016 года № 427-п, от 5 сентября 2016 года № 481-п, </w:t>
      </w:r>
      <w:r>
        <w:rPr>
          <w:b w:val="0"/>
        </w:rPr>
        <w:br/>
        <w:t>от 16 ноября 2016 года № 568-п, от 19 декабря 2016 года № 665-п, от 30 декабря 2016 года № 749-п, от 10 апреля 2017 года № 158-п, от 17 июля 2017 года</w:t>
      </w:r>
      <w:r>
        <w:rPr>
          <w:b w:val="0"/>
        </w:rPr>
        <w:br/>
        <w:t xml:space="preserve"> № 328-п, от 04 сентября 2017 года № 421-п, от 13 ноября 2017 года № 557-п, </w:t>
      </w:r>
      <w:r>
        <w:rPr>
          <w:b w:val="0"/>
        </w:rPr>
        <w:br/>
        <w:t xml:space="preserve">от 26 декабря 2017 года № 726-п, </w:t>
      </w:r>
      <w:r w:rsidRPr="00AD545D">
        <w:rPr>
          <w:b w:val="0"/>
        </w:rPr>
        <w:t xml:space="preserve">от 28 декабря 2017 года № 757-п, от 23 января 2018 года № 21-п, от 19 февраля 2018 года № 69-п, от 5 апреля 2018 года </w:t>
      </w:r>
      <w:r>
        <w:rPr>
          <w:b w:val="0"/>
        </w:rPr>
        <w:br/>
      </w:r>
      <w:r w:rsidRPr="00AD545D">
        <w:rPr>
          <w:b w:val="0"/>
        </w:rPr>
        <w:t>№168-п</w:t>
      </w:r>
      <w:r>
        <w:rPr>
          <w:b w:val="0"/>
        </w:rPr>
        <w:t>, от 21 мая 2018 года №243-п, от 16 июля 2018 года №345-п, от 17 июля 2018 года №354-п, от 6 августа 2018 года №393-п, от 3 сентября 2018 года №456-п, от 6 сентября 2018 года № 457-п, от 1 ноября 2018 года № 564-п</w:t>
      </w:r>
      <w:r w:rsidRPr="00125435">
        <w:rPr>
          <w:b w:val="0"/>
        </w:rPr>
        <w:t>),</w:t>
      </w:r>
      <w:r>
        <w:rPr>
          <w:b w:val="0"/>
        </w:rPr>
        <w:t xml:space="preserve"> следующие изменения:</w:t>
      </w:r>
    </w:p>
    <w:p w:rsidR="00210BAE" w:rsidRDefault="00210BAE" w:rsidP="00DB296E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1.</w:t>
      </w:r>
      <w:r w:rsidRPr="005722DA">
        <w:rPr>
          <w:b w:val="0"/>
        </w:rPr>
        <w:t xml:space="preserve"> В </w:t>
      </w:r>
      <w:r>
        <w:rPr>
          <w:b w:val="0"/>
        </w:rPr>
        <w:t>подпрограмме «Автомобильные дороги» (2014-2020 годы):</w:t>
      </w:r>
    </w:p>
    <w:p w:rsidR="00210BAE" w:rsidRDefault="00210BAE" w:rsidP="00DB296E">
      <w:pPr>
        <w:pStyle w:val="ConsPlusNormal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8054E0">
        <w:rPr>
          <w:rFonts w:ascii="Times New Roman" w:hAnsi="Times New Roman"/>
          <w:bCs/>
          <w:sz w:val="28"/>
          <w:szCs w:val="28"/>
        </w:rPr>
        <w:t xml:space="preserve"> В Приложении 1 «Порядок предоставления субсидий бюджетам муниципальных образований из областного бюджета на капитальный ремонт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8054E0">
        <w:rPr>
          <w:rFonts w:ascii="Times New Roman" w:hAnsi="Times New Roman"/>
          <w:bCs/>
          <w:sz w:val="28"/>
          <w:szCs w:val="28"/>
        </w:rPr>
        <w:t xml:space="preserve">и ремонт автомобильных дорог общего пользования местного значения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8054E0">
        <w:rPr>
          <w:rFonts w:ascii="Times New Roman" w:hAnsi="Times New Roman"/>
          <w:bCs/>
          <w:sz w:val="28"/>
          <w:szCs w:val="28"/>
        </w:rPr>
        <w:t xml:space="preserve">и искусственных сооружений на них за счет средств дорожного фонда в </w:t>
      </w:r>
      <w:r>
        <w:rPr>
          <w:rFonts w:ascii="Times New Roman" w:hAnsi="Times New Roman"/>
          <w:bCs/>
          <w:sz w:val="28"/>
          <w:szCs w:val="28"/>
        </w:rPr>
        <w:t>рамках реализации подпрограммы «Автомобильные дороги»</w:t>
      </w:r>
      <w:r w:rsidRPr="008054E0">
        <w:rPr>
          <w:rFonts w:ascii="Times New Roman" w:hAnsi="Times New Roman"/>
          <w:bCs/>
          <w:sz w:val="28"/>
          <w:szCs w:val="28"/>
        </w:rPr>
        <w:t xml:space="preserve"> (2014 - 2020 г</w:t>
      </w:r>
      <w:r>
        <w:rPr>
          <w:rFonts w:ascii="Times New Roman" w:hAnsi="Times New Roman"/>
          <w:bCs/>
          <w:sz w:val="28"/>
          <w:szCs w:val="28"/>
        </w:rPr>
        <w:t>оды) государственной программы «</w:t>
      </w:r>
      <w:r w:rsidRPr="008054E0">
        <w:rPr>
          <w:rFonts w:ascii="Times New Roman" w:hAnsi="Times New Roman"/>
          <w:bCs/>
          <w:sz w:val="28"/>
          <w:szCs w:val="28"/>
        </w:rPr>
        <w:t>Обеспечение реализации государственных полномочий в области строительства, архитектуры и развитие дорож</w:t>
      </w:r>
      <w:r>
        <w:rPr>
          <w:rFonts w:ascii="Times New Roman" w:hAnsi="Times New Roman"/>
          <w:bCs/>
          <w:sz w:val="28"/>
          <w:szCs w:val="28"/>
        </w:rPr>
        <w:t>ного хозяйства Брянской области»</w:t>
      </w:r>
      <w:r w:rsidRPr="008054E0">
        <w:rPr>
          <w:rFonts w:ascii="Times New Roman" w:hAnsi="Times New Roman"/>
          <w:bCs/>
          <w:sz w:val="28"/>
          <w:szCs w:val="28"/>
        </w:rPr>
        <w:t xml:space="preserve"> (2014 - 2020 годы)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10BAE" w:rsidRDefault="00210BAE" w:rsidP="00DB296E">
      <w:pPr>
        <w:pStyle w:val="ConsPlusNormal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1.1.1. </w:t>
      </w:r>
      <w:r w:rsidRPr="008054E0">
        <w:rPr>
          <w:rFonts w:ascii="Times New Roman" w:hAnsi="Times New Roman"/>
          <w:bCs/>
          <w:sz w:val="28"/>
          <w:szCs w:val="28"/>
        </w:rPr>
        <w:t xml:space="preserve">п. </w:t>
      </w:r>
      <w:r>
        <w:rPr>
          <w:rFonts w:ascii="Times New Roman" w:hAnsi="Times New Roman"/>
          <w:bCs/>
          <w:sz w:val="28"/>
          <w:szCs w:val="28"/>
        </w:rPr>
        <w:t xml:space="preserve">2 изложить </w:t>
      </w:r>
      <w:r w:rsidRPr="008054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8054E0">
        <w:rPr>
          <w:rFonts w:ascii="Times New Roman" w:hAnsi="Times New Roman"/>
          <w:bCs/>
          <w:sz w:val="28"/>
          <w:szCs w:val="28"/>
        </w:rPr>
        <w:t xml:space="preserve">редакции: </w:t>
      </w:r>
    </w:p>
    <w:p w:rsidR="00210BAE" w:rsidRDefault="00210BAE" w:rsidP="00DB296E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054E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8054E0">
        <w:rPr>
          <w:rFonts w:ascii="Times New Roman" w:hAnsi="Times New Roman"/>
          <w:bCs/>
          <w:sz w:val="28"/>
          <w:szCs w:val="28"/>
        </w:rPr>
        <w:t>Субсидии предоставляются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них, включающий в себя строительно-монтажные работы, приобретение оборудования и прочие работы (услуги) по осуществлению строительного контроля (технического надзора), если затраты на данные работы включены в сводный сметный расчет и у муниципального образования отсутствуют отдельные работники или подразделения по техническому надзору, затраты на содержание которых включены в смету на содержание организации, финансируемой из средств бюджета (далее – работы (услуги)</w:t>
      </w:r>
      <w:r>
        <w:rPr>
          <w:rFonts w:ascii="Times New Roman" w:hAnsi="Times New Roman"/>
          <w:bCs/>
          <w:sz w:val="28"/>
          <w:szCs w:val="28"/>
        </w:rPr>
        <w:t>)</w:t>
      </w:r>
      <w:r w:rsidRPr="008054E0">
        <w:rPr>
          <w:rFonts w:ascii="Times New Roman" w:hAnsi="Times New Roman"/>
          <w:bCs/>
          <w:sz w:val="28"/>
          <w:szCs w:val="28"/>
        </w:rPr>
        <w:t>, а так же на погашение кредиторской задолженности бюджетов муниципальных образований, сформированной в предшествующие периоды в рамках исполн</w:t>
      </w:r>
      <w:r>
        <w:rPr>
          <w:rFonts w:ascii="Times New Roman" w:hAnsi="Times New Roman"/>
          <w:bCs/>
          <w:sz w:val="28"/>
          <w:szCs w:val="28"/>
        </w:rPr>
        <w:t>ения мероприятия «</w:t>
      </w:r>
      <w:r w:rsidRPr="008054E0">
        <w:rPr>
          <w:rFonts w:ascii="Times New Roman" w:hAnsi="Times New Roman"/>
          <w:bCs/>
          <w:sz w:val="28"/>
          <w:szCs w:val="28"/>
        </w:rPr>
        <w:t>Обеспечение сохранности автомобильных дорог местного значения и условий безопасности движения по ним</w:t>
      </w:r>
      <w:r>
        <w:rPr>
          <w:rFonts w:ascii="Times New Roman" w:hAnsi="Times New Roman"/>
          <w:bCs/>
          <w:sz w:val="28"/>
          <w:szCs w:val="28"/>
        </w:rPr>
        <w:t>»</w:t>
      </w:r>
      <w:r w:rsidRPr="008054E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210BAE" w:rsidRPr="00F6222A" w:rsidRDefault="00210BAE" w:rsidP="00DB296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468AA">
        <w:rPr>
          <w:rFonts w:ascii="Times New Roman" w:hAnsi="Times New Roman"/>
          <w:bCs/>
          <w:sz w:val="28"/>
          <w:szCs w:val="28"/>
        </w:rPr>
        <w:t>1.1.2. п. 9.2. дополнить словами: «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4468AA">
        <w:rPr>
          <w:rFonts w:ascii="Times New Roman" w:hAnsi="Times New Roman"/>
          <w:bCs/>
          <w:sz w:val="28"/>
          <w:szCs w:val="28"/>
        </w:rPr>
        <w:t>срок до 60 календарны</w:t>
      </w:r>
      <w:r>
        <w:rPr>
          <w:rFonts w:ascii="Times New Roman" w:hAnsi="Times New Roman"/>
          <w:bCs/>
          <w:sz w:val="28"/>
          <w:szCs w:val="28"/>
        </w:rPr>
        <w:t>х дней после подачи заявления.»;</w:t>
      </w:r>
    </w:p>
    <w:p w:rsidR="00210BAE" w:rsidRDefault="00210BAE" w:rsidP="00DB296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1.1.3</w:t>
      </w:r>
      <w:r w:rsidRPr="00F6222A">
        <w:rPr>
          <w:rFonts w:ascii="Times New Roman" w:hAnsi="Times New Roman"/>
          <w:bCs/>
          <w:sz w:val="28"/>
          <w:szCs w:val="28"/>
        </w:rPr>
        <w:t xml:space="preserve">. </w:t>
      </w:r>
      <w:r w:rsidRPr="00F6222A">
        <w:rPr>
          <w:rFonts w:ascii="Times New Roman" w:hAnsi="Times New Roman"/>
          <w:sz w:val="28"/>
          <w:szCs w:val="28"/>
        </w:rPr>
        <w:t xml:space="preserve">пункт 16 изложить в следующей редакции: </w:t>
      </w:r>
    </w:p>
    <w:p w:rsidR="00210BAE" w:rsidRPr="00F6222A" w:rsidRDefault="00210BAE" w:rsidP="00DB296E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F6222A">
        <w:rPr>
          <w:rFonts w:ascii="Times New Roman" w:hAnsi="Times New Roman"/>
          <w:sz w:val="28"/>
          <w:szCs w:val="28"/>
        </w:rPr>
        <w:t xml:space="preserve">«16. Администрации муниципальных образований представляют учреждению </w:t>
      </w:r>
      <w:hyperlink r:id="rId7" w:anchor="P6524#P6524" w:history="1">
        <w:r w:rsidRPr="00F6222A">
          <w:rPr>
            <w:rStyle w:val="Hyperlink"/>
            <w:rFonts w:ascii="Times New Roman" w:hAnsi="Times New Roman"/>
            <w:sz w:val="28"/>
            <w:szCs w:val="28"/>
          </w:rPr>
          <w:t>заявку</w:t>
        </w:r>
      </w:hyperlink>
      <w:r w:rsidRPr="00F6222A">
        <w:rPr>
          <w:rFonts w:ascii="Times New Roman" w:hAnsi="Times New Roman"/>
          <w:sz w:val="28"/>
          <w:szCs w:val="28"/>
        </w:rPr>
        <w:t xml:space="preserve"> на перечисление субсидий (с приложением протоколов осуществления закупок работ (услуг) и муниципальных контрактов (договоров) на выполнение работ (услуг), подлинников справок о стоимости выполненных работ и затрат по форме КС-3, утвержденных Федеральной службой государственной статистики, актов о приемки выполненных работ (услуг), а так же платежных документов, подтверждающих оплату долевого финансирования</w:t>
      </w:r>
      <w:r>
        <w:rPr>
          <w:rFonts w:ascii="Times New Roman" w:hAnsi="Times New Roman"/>
          <w:sz w:val="28"/>
          <w:szCs w:val="28"/>
        </w:rPr>
        <w:t>,</w:t>
      </w:r>
      <w:r w:rsidRPr="00F6222A">
        <w:rPr>
          <w:rFonts w:ascii="Times New Roman" w:hAnsi="Times New Roman"/>
          <w:sz w:val="28"/>
          <w:szCs w:val="28"/>
        </w:rPr>
        <w:t xml:space="preserve"> по установленной форме (приложение 2 к настоящему Порядку) в срок до 20 числа текущего месяца.».</w:t>
      </w:r>
    </w:p>
    <w:p w:rsidR="00210BAE" w:rsidRPr="00F6222A" w:rsidRDefault="00210BAE" w:rsidP="00DB296E">
      <w:pPr>
        <w:pStyle w:val="ConsPlusTitle"/>
        <w:ind w:firstLine="900"/>
        <w:jc w:val="both"/>
        <w:rPr>
          <w:b w:val="0"/>
        </w:rPr>
      </w:pPr>
      <w:r w:rsidRPr="00F6222A">
        <w:rPr>
          <w:b w:val="0"/>
        </w:rPr>
        <w:t>1.2. В Приложении 3 «Порядок предоставления субсидий бюджетам муниципальных образований из областного бюджета на строительство                      и реконструкцию автомобильных дорог общего пользования местного значения и искусственных сооружений на них за счет средств дорожного фонда в рамках реализации подпрограммы «Автомобильные дороги» (2014 - 2020 годы)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(2014 - 2020 годы):</w:t>
      </w:r>
    </w:p>
    <w:p w:rsidR="00210BAE" w:rsidRPr="00F6222A" w:rsidRDefault="00210BAE" w:rsidP="00DB296E">
      <w:pPr>
        <w:pStyle w:val="ConsPlusNormal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F6222A">
        <w:rPr>
          <w:rFonts w:ascii="Times New Roman" w:hAnsi="Times New Roman"/>
          <w:bCs/>
          <w:sz w:val="28"/>
          <w:szCs w:val="28"/>
        </w:rPr>
        <w:t xml:space="preserve">1.2.1. п.2. изложить в редакции: </w:t>
      </w:r>
    </w:p>
    <w:p w:rsidR="00210BAE" w:rsidRPr="00F6222A" w:rsidRDefault="00210BAE" w:rsidP="00DB296E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F6222A">
        <w:rPr>
          <w:rFonts w:ascii="Times New Roman" w:hAnsi="Times New Roman"/>
          <w:bCs/>
          <w:sz w:val="28"/>
          <w:szCs w:val="28"/>
        </w:rPr>
        <w:t>«2. Субсидии предоставляются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(с учетом комплекса строительно монтажных работ, затрат на приобретение оборудования, работ по подготовке территории строительства, включающего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строительства, прочих работ и затрат на содержание действующих постоянных автомобильных дорог и восстановление их после окончания строительства, затрат по перевозке автомобильным транспортом работников, затраты на проведение пусконаладочных работ, затраты по строительному контролю (техническому надзору), авторскому надзору и других работ (услуг) необходимых на стадии реализации объекта, включенных в сводный сметный расчет проектной документации (далее – работы (услуги)), в том числе на строительство и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исполнения мероприятия «Развитие и совершенствование сети автомобильных дорог местного значения общего пользования»;</w:t>
      </w:r>
    </w:p>
    <w:p w:rsidR="00210BAE" w:rsidRPr="004468AA" w:rsidRDefault="00210BAE" w:rsidP="00DB296E">
      <w:pPr>
        <w:pStyle w:val="ConsPlusNormal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F6222A">
        <w:rPr>
          <w:rFonts w:ascii="Times New Roman" w:hAnsi="Times New Roman"/>
          <w:bCs/>
          <w:sz w:val="28"/>
          <w:szCs w:val="28"/>
        </w:rPr>
        <w:t>1.2.</w:t>
      </w:r>
      <w:r>
        <w:rPr>
          <w:rFonts w:ascii="Times New Roman" w:hAnsi="Times New Roman"/>
          <w:bCs/>
          <w:sz w:val="28"/>
          <w:szCs w:val="28"/>
        </w:rPr>
        <w:t>2</w:t>
      </w:r>
      <w:r w:rsidRPr="00F6222A">
        <w:rPr>
          <w:rFonts w:ascii="Times New Roman" w:hAnsi="Times New Roman"/>
          <w:bCs/>
          <w:sz w:val="28"/>
          <w:szCs w:val="28"/>
        </w:rPr>
        <w:t>. п. 15. изложить в ред</w:t>
      </w:r>
      <w:r w:rsidRPr="004468AA">
        <w:rPr>
          <w:rFonts w:ascii="Times New Roman" w:hAnsi="Times New Roman"/>
          <w:bCs/>
          <w:sz w:val="28"/>
          <w:szCs w:val="28"/>
        </w:rPr>
        <w:t>акции</w:t>
      </w:r>
      <w:r>
        <w:rPr>
          <w:rFonts w:ascii="Times New Roman" w:hAnsi="Times New Roman"/>
          <w:bCs/>
          <w:sz w:val="28"/>
          <w:szCs w:val="28"/>
        </w:rPr>
        <w:t>:</w:t>
      </w:r>
      <w:r w:rsidRPr="004468AA">
        <w:rPr>
          <w:rFonts w:ascii="Times New Roman" w:hAnsi="Times New Roman"/>
          <w:bCs/>
          <w:sz w:val="28"/>
          <w:szCs w:val="28"/>
        </w:rPr>
        <w:t xml:space="preserve"> «Администрации муниципальных образований представляют учреждению </w:t>
      </w:r>
      <w:hyperlink w:anchor="P6524" w:history="1">
        <w:r w:rsidRPr="004468AA">
          <w:rPr>
            <w:rFonts w:ascii="Times New Roman" w:hAnsi="Times New Roman"/>
            <w:bCs/>
            <w:sz w:val="28"/>
            <w:szCs w:val="28"/>
          </w:rPr>
          <w:t>заявку</w:t>
        </w:r>
      </w:hyperlink>
      <w:r w:rsidRPr="004468AA">
        <w:rPr>
          <w:rFonts w:ascii="Times New Roman" w:hAnsi="Times New Roman"/>
          <w:bCs/>
          <w:sz w:val="28"/>
          <w:szCs w:val="28"/>
        </w:rPr>
        <w:t xml:space="preserve"> на перечисление субсидий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4468AA">
        <w:rPr>
          <w:rFonts w:ascii="Times New Roman" w:hAnsi="Times New Roman"/>
          <w:bCs/>
          <w:sz w:val="28"/>
          <w:szCs w:val="28"/>
        </w:rPr>
        <w:t xml:space="preserve">(с приложением заверенных копий разрешений на строительство, протоколов осуществления закупок работ (услуг) и муниципальных контрактов (договоров) на выполнение работ (услуг), подлинников справок о стоимости выполненных работ и затрат по форме КС-3, утвержденных Федеральной службой государственной статистики, актов о приемки выполненных работ (услуг), а так же платежных документов, подтверждающих оплату долевого финансирования по установленной форме (приложение 2 к настоящему Порядку) в срок до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4468AA">
        <w:rPr>
          <w:rFonts w:ascii="Times New Roman" w:hAnsi="Times New Roman"/>
          <w:bCs/>
          <w:sz w:val="28"/>
          <w:szCs w:val="28"/>
        </w:rPr>
        <w:t>20 числа текущего месяца.</w:t>
      </w:r>
      <w:r>
        <w:rPr>
          <w:rFonts w:ascii="Times New Roman" w:hAnsi="Times New Roman"/>
          <w:bCs/>
          <w:sz w:val="28"/>
          <w:szCs w:val="28"/>
        </w:rPr>
        <w:t>».</w:t>
      </w:r>
      <w:r w:rsidRPr="004468AA">
        <w:rPr>
          <w:rFonts w:ascii="Times New Roman" w:hAnsi="Times New Roman"/>
          <w:bCs/>
          <w:sz w:val="28"/>
          <w:szCs w:val="28"/>
        </w:rPr>
        <w:t xml:space="preserve"> </w:t>
      </w:r>
    </w:p>
    <w:p w:rsidR="00210BAE" w:rsidRPr="004468AA" w:rsidRDefault="00210BAE" w:rsidP="00DB296E">
      <w:pPr>
        <w:pStyle w:val="ConsPlusTitle"/>
        <w:ind w:firstLine="900"/>
        <w:jc w:val="both"/>
        <w:rPr>
          <w:b w:val="0"/>
        </w:rPr>
      </w:pPr>
      <w:r w:rsidRPr="004468AA">
        <w:rPr>
          <w:b w:val="0"/>
        </w:rPr>
        <w:t xml:space="preserve">1.3. В Приложении 7 «Порядок предоставления субсидий бюджетам муниципальных образований из областного бюджета на содержание автомобильных дорог общего пользования местного значения и искусственных сооружений на них за счет средств дорожного фонда в </w:t>
      </w:r>
      <w:r>
        <w:rPr>
          <w:b w:val="0"/>
        </w:rPr>
        <w:t>рамках реализации подпрограммы «Автомобильные дороги»</w:t>
      </w:r>
      <w:r w:rsidRPr="004468AA">
        <w:rPr>
          <w:b w:val="0"/>
        </w:rPr>
        <w:t xml:space="preserve"> (2014 - 2020 г</w:t>
      </w:r>
      <w:r>
        <w:rPr>
          <w:b w:val="0"/>
        </w:rPr>
        <w:t>оды) государственной программы «</w:t>
      </w:r>
      <w:r w:rsidRPr="004468AA">
        <w:rPr>
          <w:b w:val="0"/>
        </w:rPr>
        <w:t>Обеспечение реализации государственных полномочий</w:t>
      </w:r>
      <w:r>
        <w:rPr>
          <w:b w:val="0"/>
        </w:rPr>
        <w:t xml:space="preserve"> </w:t>
      </w:r>
      <w:r w:rsidRPr="004468AA">
        <w:rPr>
          <w:b w:val="0"/>
        </w:rPr>
        <w:t>в области строительства, архитектуры и развитие дорожного хозяйства Брянской области</w:t>
      </w:r>
      <w:r>
        <w:rPr>
          <w:b w:val="0"/>
        </w:rPr>
        <w:t>»</w:t>
      </w:r>
      <w:r w:rsidRPr="004468AA">
        <w:rPr>
          <w:b w:val="0"/>
        </w:rPr>
        <w:t xml:space="preserve"> (2014 - 2020 годы)</w:t>
      </w:r>
      <w:r>
        <w:rPr>
          <w:b w:val="0"/>
        </w:rPr>
        <w:t>:</w:t>
      </w:r>
    </w:p>
    <w:p w:rsidR="00210BAE" w:rsidRDefault="00210BAE" w:rsidP="00DB296E">
      <w:pPr>
        <w:pStyle w:val="ConsPlusNormal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4468AA">
        <w:rPr>
          <w:rFonts w:ascii="Times New Roman" w:hAnsi="Times New Roman"/>
          <w:bCs/>
          <w:sz w:val="28"/>
          <w:szCs w:val="28"/>
        </w:rPr>
        <w:t>1.3.1. пункт 11. изложить в редакции</w:t>
      </w:r>
      <w:r>
        <w:rPr>
          <w:rFonts w:ascii="Times New Roman" w:hAnsi="Times New Roman"/>
          <w:bCs/>
          <w:sz w:val="28"/>
          <w:szCs w:val="28"/>
        </w:rPr>
        <w:t>:</w:t>
      </w:r>
      <w:r w:rsidRPr="004468AA">
        <w:rPr>
          <w:rFonts w:ascii="Times New Roman" w:hAnsi="Times New Roman"/>
          <w:bCs/>
          <w:sz w:val="28"/>
          <w:szCs w:val="28"/>
        </w:rPr>
        <w:t xml:space="preserve"> </w:t>
      </w:r>
    </w:p>
    <w:p w:rsidR="00210BAE" w:rsidRPr="004468AA" w:rsidRDefault="00210BAE" w:rsidP="00DB296E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4468AA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11. </w:t>
      </w:r>
      <w:r w:rsidRPr="004468AA">
        <w:rPr>
          <w:rFonts w:ascii="Times New Roman" w:hAnsi="Times New Roman"/>
          <w:bCs/>
          <w:sz w:val="28"/>
          <w:szCs w:val="28"/>
        </w:rPr>
        <w:t>Распределение субсидий бюджетам муниципальных образований на содержание автомобильных дорог утверждается постановлением П</w:t>
      </w:r>
      <w:r>
        <w:rPr>
          <w:rFonts w:ascii="Times New Roman" w:hAnsi="Times New Roman"/>
          <w:bCs/>
          <w:sz w:val="28"/>
          <w:szCs w:val="28"/>
        </w:rPr>
        <w:t>равительства Брянской области.»;</w:t>
      </w:r>
    </w:p>
    <w:p w:rsidR="00210BAE" w:rsidRDefault="00210BAE" w:rsidP="00DB296E">
      <w:pPr>
        <w:pStyle w:val="ConsPlusNormal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4468AA"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Cs/>
          <w:sz w:val="28"/>
          <w:szCs w:val="28"/>
        </w:rPr>
        <w:t>2</w:t>
      </w:r>
      <w:r w:rsidRPr="004468AA">
        <w:rPr>
          <w:rFonts w:ascii="Times New Roman" w:hAnsi="Times New Roman"/>
          <w:bCs/>
          <w:sz w:val="28"/>
          <w:szCs w:val="28"/>
        </w:rPr>
        <w:t>. п. 15. изложить в редакции</w:t>
      </w:r>
      <w:r>
        <w:rPr>
          <w:rFonts w:ascii="Times New Roman" w:hAnsi="Times New Roman"/>
          <w:bCs/>
          <w:sz w:val="28"/>
          <w:szCs w:val="28"/>
        </w:rPr>
        <w:t>:</w:t>
      </w:r>
      <w:r w:rsidRPr="004468AA">
        <w:rPr>
          <w:rFonts w:ascii="Times New Roman" w:hAnsi="Times New Roman"/>
          <w:bCs/>
          <w:sz w:val="28"/>
          <w:szCs w:val="28"/>
        </w:rPr>
        <w:t xml:space="preserve"> </w:t>
      </w:r>
    </w:p>
    <w:p w:rsidR="00210BAE" w:rsidRPr="004468AA" w:rsidRDefault="00210BAE" w:rsidP="00DB296E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4468AA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15. </w:t>
      </w:r>
      <w:r w:rsidRPr="004468AA">
        <w:rPr>
          <w:rFonts w:ascii="Times New Roman" w:hAnsi="Times New Roman"/>
          <w:bCs/>
          <w:sz w:val="28"/>
          <w:szCs w:val="28"/>
        </w:rPr>
        <w:t xml:space="preserve">Администрации муниципальных образований представляют учреждению </w:t>
      </w:r>
      <w:hyperlink w:anchor="P7279" w:history="1">
        <w:r w:rsidRPr="004468AA">
          <w:rPr>
            <w:rFonts w:ascii="Times New Roman" w:hAnsi="Times New Roman"/>
            <w:bCs/>
            <w:sz w:val="28"/>
            <w:szCs w:val="28"/>
          </w:rPr>
          <w:t>заявку</w:t>
        </w:r>
      </w:hyperlink>
      <w:r w:rsidRPr="004468AA">
        <w:rPr>
          <w:rFonts w:ascii="Times New Roman" w:hAnsi="Times New Roman"/>
          <w:bCs/>
          <w:sz w:val="28"/>
          <w:szCs w:val="28"/>
        </w:rPr>
        <w:t xml:space="preserve"> на перечисление субсидий (с приложением документов, подтверждающих факт выполнения работ (оказания услуг) по форме (приложение 2 к настоящему Порядку) в срок до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68AA">
        <w:rPr>
          <w:rFonts w:ascii="Times New Roman" w:hAnsi="Times New Roman"/>
          <w:bCs/>
          <w:sz w:val="28"/>
          <w:szCs w:val="28"/>
        </w:rPr>
        <w:t>20 числа текущего месяца.».</w:t>
      </w:r>
    </w:p>
    <w:p w:rsidR="00210BAE" w:rsidRPr="004468AA" w:rsidRDefault="00210BAE" w:rsidP="00DB296E">
      <w:pPr>
        <w:ind w:firstLine="709"/>
        <w:jc w:val="both"/>
        <w:rPr>
          <w:bCs/>
          <w:sz w:val="28"/>
          <w:szCs w:val="28"/>
        </w:rPr>
      </w:pPr>
      <w:bookmarkStart w:id="0" w:name="P5920"/>
      <w:bookmarkEnd w:id="0"/>
      <w:r w:rsidRPr="004468AA">
        <w:rPr>
          <w:bCs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10BAE" w:rsidRPr="004468AA" w:rsidRDefault="00210BAE" w:rsidP="00DB296E">
      <w:pPr>
        <w:ind w:firstLine="709"/>
        <w:jc w:val="both"/>
        <w:rPr>
          <w:bCs/>
          <w:sz w:val="28"/>
          <w:szCs w:val="28"/>
        </w:rPr>
      </w:pPr>
      <w:r w:rsidRPr="004468A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4468AA">
        <w:rPr>
          <w:bCs/>
          <w:sz w:val="28"/>
          <w:szCs w:val="28"/>
        </w:rPr>
        <w:t>Опубликовать постановление на официальном интернет-портале правовой информации (www.pravo.gov.ru).</w:t>
      </w:r>
    </w:p>
    <w:p w:rsidR="00210BAE" w:rsidRPr="004468AA" w:rsidRDefault="00210BAE" w:rsidP="00DB296E">
      <w:pPr>
        <w:ind w:firstLine="709"/>
        <w:jc w:val="both"/>
        <w:rPr>
          <w:bCs/>
          <w:sz w:val="28"/>
          <w:szCs w:val="28"/>
        </w:rPr>
      </w:pPr>
      <w:r w:rsidRPr="004468AA">
        <w:rPr>
          <w:bCs/>
          <w:sz w:val="28"/>
          <w:szCs w:val="28"/>
        </w:rPr>
        <w:t>4. Контроль за исполнением постановления возложить на заместителя Губернатора Брянской области Мокренко Ю.В.</w:t>
      </w: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  <w:r w:rsidRPr="004468AA">
        <w:rPr>
          <w:bCs/>
          <w:sz w:val="28"/>
          <w:szCs w:val="28"/>
        </w:rPr>
        <w:t xml:space="preserve">Губернатор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468AA">
        <w:rPr>
          <w:bCs/>
          <w:sz w:val="28"/>
          <w:szCs w:val="28"/>
        </w:rPr>
        <w:t xml:space="preserve">       А.В. Богомаз</w:t>
      </w:r>
    </w:p>
    <w:p w:rsidR="00210BAE" w:rsidRPr="004468AA" w:rsidRDefault="00210BAE" w:rsidP="00DB296E">
      <w:pPr>
        <w:ind w:firstLine="720"/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center"/>
        <w:rPr>
          <w:bCs/>
          <w:sz w:val="28"/>
          <w:szCs w:val="28"/>
        </w:rPr>
      </w:pPr>
    </w:p>
    <w:p w:rsidR="00210BAE" w:rsidRPr="004468AA" w:rsidRDefault="00210BAE" w:rsidP="00DB296E">
      <w:pPr>
        <w:ind w:firstLine="720"/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rPr>
          <w:bCs/>
          <w:sz w:val="28"/>
          <w:szCs w:val="28"/>
        </w:rPr>
      </w:pPr>
      <w:r w:rsidRPr="004468AA">
        <w:rPr>
          <w:bCs/>
          <w:sz w:val="28"/>
          <w:szCs w:val="28"/>
        </w:rPr>
        <w:br w:type="page"/>
      </w: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4468AA" w:rsidRDefault="00210BAE" w:rsidP="00DB296E">
      <w:pPr>
        <w:jc w:val="both"/>
        <w:rPr>
          <w:bCs/>
          <w:sz w:val="28"/>
          <w:szCs w:val="28"/>
        </w:rPr>
      </w:pPr>
    </w:p>
    <w:p w:rsidR="00210BAE" w:rsidRPr="00745072" w:rsidRDefault="00210BAE" w:rsidP="00DB296E">
      <w:pPr>
        <w:rPr>
          <w:sz w:val="28"/>
        </w:rPr>
      </w:pPr>
      <w:r w:rsidRPr="00745072">
        <w:rPr>
          <w:sz w:val="28"/>
        </w:rPr>
        <w:t>Вице-губернатор Брянской области                                               А. Г. Резунов</w:t>
      </w:r>
    </w:p>
    <w:p w:rsidR="00210BAE" w:rsidRPr="00745072" w:rsidRDefault="00210BAE" w:rsidP="00DB296E">
      <w:pPr>
        <w:rPr>
          <w:sz w:val="28"/>
        </w:rPr>
      </w:pPr>
    </w:p>
    <w:p w:rsidR="00210BAE" w:rsidRPr="00745072" w:rsidRDefault="00210BAE" w:rsidP="00DB296E">
      <w:pPr>
        <w:rPr>
          <w:sz w:val="28"/>
        </w:rPr>
      </w:pPr>
    </w:p>
    <w:p w:rsidR="00210BAE" w:rsidRPr="00745072" w:rsidRDefault="00210BAE" w:rsidP="00DB296E">
      <w:pPr>
        <w:rPr>
          <w:sz w:val="28"/>
        </w:rPr>
      </w:pPr>
      <w:r w:rsidRPr="00745072">
        <w:rPr>
          <w:sz w:val="28"/>
        </w:rPr>
        <w:t>Заместитель Губернатора Брянской области                           Ю.В. Филипенко</w:t>
      </w:r>
    </w:p>
    <w:p w:rsidR="00210BAE" w:rsidRPr="00745072" w:rsidRDefault="00210BAE" w:rsidP="00DB296E">
      <w:pPr>
        <w:rPr>
          <w:sz w:val="28"/>
        </w:rPr>
      </w:pPr>
    </w:p>
    <w:p w:rsidR="00210BAE" w:rsidRPr="00745072" w:rsidRDefault="00210BAE" w:rsidP="00DB296E">
      <w:pPr>
        <w:rPr>
          <w:sz w:val="28"/>
        </w:rPr>
      </w:pPr>
    </w:p>
    <w:p w:rsidR="00210BAE" w:rsidRPr="00745072" w:rsidRDefault="00210BAE" w:rsidP="00DB296E">
      <w:pPr>
        <w:rPr>
          <w:sz w:val="28"/>
        </w:rPr>
      </w:pPr>
      <w:r w:rsidRPr="00745072">
        <w:rPr>
          <w:sz w:val="28"/>
        </w:rPr>
        <w:t>Заместитель Губернатора Брянской области                              Ю. В. Мокренко</w:t>
      </w:r>
    </w:p>
    <w:p w:rsidR="00210BAE" w:rsidRPr="00745072" w:rsidRDefault="00210BAE" w:rsidP="00DB296E">
      <w:pPr>
        <w:rPr>
          <w:sz w:val="28"/>
        </w:rPr>
      </w:pPr>
    </w:p>
    <w:p w:rsidR="00210BAE" w:rsidRPr="00745072" w:rsidRDefault="00210BAE" w:rsidP="00DB296E">
      <w:pPr>
        <w:rPr>
          <w:sz w:val="28"/>
        </w:rPr>
      </w:pPr>
    </w:p>
    <w:p w:rsidR="00210BAE" w:rsidRPr="00745072" w:rsidRDefault="00210BAE" w:rsidP="00DB296E">
      <w:pPr>
        <w:rPr>
          <w:sz w:val="28"/>
        </w:rPr>
      </w:pPr>
      <w:r w:rsidRPr="00745072">
        <w:rPr>
          <w:sz w:val="28"/>
        </w:rPr>
        <w:t xml:space="preserve">Директор департамента строительства </w:t>
      </w:r>
      <w:r w:rsidRPr="00745072">
        <w:rPr>
          <w:sz w:val="28"/>
        </w:rPr>
        <w:br/>
        <w:t>Брянской области                                                                              Г. Н. Солодун</w:t>
      </w:r>
    </w:p>
    <w:p w:rsidR="00210BAE" w:rsidRPr="00745072" w:rsidRDefault="00210BAE" w:rsidP="00DB296E">
      <w:pPr>
        <w:rPr>
          <w:sz w:val="28"/>
        </w:rPr>
      </w:pPr>
    </w:p>
    <w:p w:rsidR="00210BAE" w:rsidRPr="00745072" w:rsidRDefault="00210BAE" w:rsidP="00DB296E">
      <w:pPr>
        <w:rPr>
          <w:sz w:val="28"/>
        </w:rPr>
      </w:pPr>
    </w:p>
    <w:p w:rsidR="00210BAE" w:rsidRPr="00745072" w:rsidRDefault="00210BAE" w:rsidP="00DB296E">
      <w:pPr>
        <w:rPr>
          <w:sz w:val="28"/>
        </w:rPr>
      </w:pPr>
      <w:r w:rsidRPr="00745072">
        <w:rPr>
          <w:sz w:val="28"/>
        </w:rPr>
        <w:t xml:space="preserve">Начальник КУ «Управление автомобильных </w:t>
      </w:r>
    </w:p>
    <w:p w:rsidR="00210BAE" w:rsidRPr="00745072" w:rsidRDefault="00210BAE" w:rsidP="00DB296E">
      <w:pPr>
        <w:rPr>
          <w:sz w:val="28"/>
        </w:rPr>
      </w:pPr>
      <w:r w:rsidRPr="00745072">
        <w:rPr>
          <w:sz w:val="28"/>
        </w:rPr>
        <w:t>дорог Брянской области»                                                                А.Ф. Башлаков</w:t>
      </w:r>
    </w:p>
    <w:p w:rsidR="00210BAE" w:rsidRPr="00745072" w:rsidRDefault="00210BAE" w:rsidP="00DB296E">
      <w:pPr>
        <w:rPr>
          <w:sz w:val="28"/>
        </w:rPr>
      </w:pPr>
    </w:p>
    <w:p w:rsidR="00210BAE" w:rsidRPr="00745072" w:rsidRDefault="00210BAE" w:rsidP="00DB296E">
      <w:pPr>
        <w:rPr>
          <w:sz w:val="28"/>
        </w:rPr>
      </w:pPr>
    </w:p>
    <w:p w:rsidR="00210BAE" w:rsidRPr="00745072" w:rsidRDefault="00210BAE" w:rsidP="00DB296E">
      <w:pPr>
        <w:rPr>
          <w:sz w:val="28"/>
        </w:rPr>
      </w:pPr>
      <w:r w:rsidRPr="00745072">
        <w:rPr>
          <w:sz w:val="28"/>
        </w:rPr>
        <w:t>Начальник отдела делопроизводства                                                М.Ю. Лунёв</w:t>
      </w:r>
    </w:p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/>
    <w:p w:rsidR="00210BAE" w:rsidRPr="00745072" w:rsidRDefault="00210BAE" w:rsidP="00DB296E">
      <w:pPr>
        <w:rPr>
          <w:sz w:val="28"/>
        </w:rPr>
      </w:pPr>
      <w:r w:rsidRPr="00745072">
        <w:rPr>
          <w:sz w:val="28"/>
        </w:rPr>
        <w:t>исп. Пушняков А. В.</w:t>
      </w:r>
    </w:p>
    <w:p w:rsidR="00210BAE" w:rsidRPr="00745072" w:rsidRDefault="00210BAE" w:rsidP="00DB296E">
      <w:pPr>
        <w:rPr>
          <w:sz w:val="28"/>
        </w:rPr>
      </w:pPr>
      <w:r w:rsidRPr="00745072">
        <w:rPr>
          <w:sz w:val="28"/>
        </w:rPr>
        <w:t>322-085</w:t>
      </w:r>
    </w:p>
    <w:p w:rsidR="00210BAE" w:rsidRPr="00745072" w:rsidRDefault="00210BAE" w:rsidP="00DB296E"/>
    <w:sectPr w:rsidR="00210BAE" w:rsidRPr="00745072" w:rsidSect="004742CF">
      <w:headerReference w:type="default" r:id="rId8"/>
      <w:footerReference w:type="even" r:id="rId9"/>
      <w:pgSz w:w="11907" w:h="16840" w:code="9"/>
      <w:pgMar w:top="540" w:right="567" w:bottom="540" w:left="1701" w:header="17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AE" w:rsidRDefault="00210BAE" w:rsidP="006717EA">
      <w:r>
        <w:separator/>
      </w:r>
    </w:p>
  </w:endnote>
  <w:endnote w:type="continuationSeparator" w:id="1">
    <w:p w:rsidR="00210BAE" w:rsidRDefault="00210BAE" w:rsidP="0067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AE" w:rsidRDefault="00210BAE" w:rsidP="005B4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BAE" w:rsidRDefault="00210BAE" w:rsidP="005B45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AE" w:rsidRDefault="00210BAE" w:rsidP="006717EA">
      <w:r>
        <w:separator/>
      </w:r>
    </w:p>
  </w:footnote>
  <w:footnote w:type="continuationSeparator" w:id="1">
    <w:p w:rsidR="00210BAE" w:rsidRDefault="00210BAE" w:rsidP="00671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AE" w:rsidRDefault="00210BAE">
    <w:pPr>
      <w:pStyle w:val="Header"/>
      <w:jc w:val="center"/>
    </w:pPr>
  </w:p>
  <w:p w:rsidR="00210BAE" w:rsidRDefault="00210BAE" w:rsidP="00BE796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9FD"/>
    <w:multiLevelType w:val="hybridMultilevel"/>
    <w:tmpl w:val="2AFA26F2"/>
    <w:lvl w:ilvl="0" w:tplc="A1C22FAC">
      <w:start w:val="2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2CC7"/>
    <w:multiLevelType w:val="hybridMultilevel"/>
    <w:tmpl w:val="28EA170A"/>
    <w:lvl w:ilvl="0" w:tplc="32FC3EC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9E07E41"/>
    <w:multiLevelType w:val="hybridMultilevel"/>
    <w:tmpl w:val="DB002572"/>
    <w:lvl w:ilvl="0" w:tplc="924853D8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F26642E"/>
    <w:multiLevelType w:val="hybridMultilevel"/>
    <w:tmpl w:val="C434A2AC"/>
    <w:lvl w:ilvl="0" w:tplc="9084A6A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ABC488C"/>
    <w:multiLevelType w:val="hybridMultilevel"/>
    <w:tmpl w:val="1CB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A54C3"/>
    <w:multiLevelType w:val="hybridMultilevel"/>
    <w:tmpl w:val="58AAE174"/>
    <w:lvl w:ilvl="0" w:tplc="379A5D36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89772F"/>
    <w:multiLevelType w:val="hybridMultilevel"/>
    <w:tmpl w:val="2C8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ED79EA"/>
    <w:multiLevelType w:val="hybridMultilevel"/>
    <w:tmpl w:val="95CAC9BC"/>
    <w:lvl w:ilvl="0" w:tplc="7F882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FB66D5D"/>
    <w:multiLevelType w:val="multilevel"/>
    <w:tmpl w:val="8FE0EBB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2421D15"/>
    <w:multiLevelType w:val="multilevel"/>
    <w:tmpl w:val="D328612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2B321AA"/>
    <w:multiLevelType w:val="hybridMultilevel"/>
    <w:tmpl w:val="10A8801E"/>
    <w:lvl w:ilvl="0" w:tplc="2D1AA4F6">
      <w:start w:val="3"/>
      <w:numFmt w:val="decimal"/>
      <w:lvlText w:val="%1."/>
      <w:lvlJc w:val="left"/>
      <w:pPr>
        <w:ind w:left="27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  <w:rPr>
        <w:rFonts w:cs="Times New Roman"/>
      </w:rPr>
    </w:lvl>
  </w:abstractNum>
  <w:abstractNum w:abstractNumId="11">
    <w:nsid w:val="52F24BFA"/>
    <w:multiLevelType w:val="hybridMultilevel"/>
    <w:tmpl w:val="4B3246E0"/>
    <w:lvl w:ilvl="0" w:tplc="53BCB1FA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2">
    <w:nsid w:val="543B2E7C"/>
    <w:multiLevelType w:val="hybridMultilevel"/>
    <w:tmpl w:val="BD56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924789"/>
    <w:multiLevelType w:val="hybridMultilevel"/>
    <w:tmpl w:val="A43E928E"/>
    <w:lvl w:ilvl="0" w:tplc="0419000F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EFE6675"/>
    <w:multiLevelType w:val="hybridMultilevel"/>
    <w:tmpl w:val="17E29350"/>
    <w:lvl w:ilvl="0" w:tplc="6B52C1DE">
      <w:start w:val="1"/>
      <w:numFmt w:val="decimal"/>
      <w:lvlText w:val="%1."/>
      <w:lvlJc w:val="left"/>
      <w:pPr>
        <w:ind w:left="2125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5">
    <w:nsid w:val="71E228F1"/>
    <w:multiLevelType w:val="hybridMultilevel"/>
    <w:tmpl w:val="A7285E3A"/>
    <w:lvl w:ilvl="0" w:tplc="B10480A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780E0005"/>
    <w:multiLevelType w:val="hybridMultilevel"/>
    <w:tmpl w:val="38D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461B0A"/>
    <w:multiLevelType w:val="hybridMultilevel"/>
    <w:tmpl w:val="9940D9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6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0"/>
  </w:num>
  <w:num w:numId="14">
    <w:abstractNumId w:val="17"/>
  </w:num>
  <w:num w:numId="15">
    <w:abstractNumId w:val="2"/>
  </w:num>
  <w:num w:numId="16">
    <w:abstractNumId w:val="2"/>
  </w:num>
  <w:num w:numId="17">
    <w:abstractNumId w:val="4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86D"/>
    <w:rsid w:val="00001ADC"/>
    <w:rsid w:val="00001FC2"/>
    <w:rsid w:val="000043CF"/>
    <w:rsid w:val="00004799"/>
    <w:rsid w:val="000049D8"/>
    <w:rsid w:val="00005F9C"/>
    <w:rsid w:val="0000603A"/>
    <w:rsid w:val="0001037F"/>
    <w:rsid w:val="00010B89"/>
    <w:rsid w:val="00011E30"/>
    <w:rsid w:val="000211A4"/>
    <w:rsid w:val="00021DED"/>
    <w:rsid w:val="000238AA"/>
    <w:rsid w:val="0002543A"/>
    <w:rsid w:val="0002745D"/>
    <w:rsid w:val="00027AF6"/>
    <w:rsid w:val="000305EC"/>
    <w:rsid w:val="00030F3B"/>
    <w:rsid w:val="00031276"/>
    <w:rsid w:val="00032C01"/>
    <w:rsid w:val="00037B7E"/>
    <w:rsid w:val="00037D91"/>
    <w:rsid w:val="000403CF"/>
    <w:rsid w:val="00040A88"/>
    <w:rsid w:val="000419A1"/>
    <w:rsid w:val="00042E69"/>
    <w:rsid w:val="00043171"/>
    <w:rsid w:val="00044A7D"/>
    <w:rsid w:val="00044FD6"/>
    <w:rsid w:val="000458F6"/>
    <w:rsid w:val="00046C98"/>
    <w:rsid w:val="00046F41"/>
    <w:rsid w:val="00046FA7"/>
    <w:rsid w:val="000555AB"/>
    <w:rsid w:val="00060F38"/>
    <w:rsid w:val="0006145A"/>
    <w:rsid w:val="00061A41"/>
    <w:rsid w:val="00061EC0"/>
    <w:rsid w:val="00061EFB"/>
    <w:rsid w:val="00063841"/>
    <w:rsid w:val="00067C2A"/>
    <w:rsid w:val="00071955"/>
    <w:rsid w:val="00072B92"/>
    <w:rsid w:val="00074128"/>
    <w:rsid w:val="00075EC3"/>
    <w:rsid w:val="000801DD"/>
    <w:rsid w:val="000819D3"/>
    <w:rsid w:val="0008254D"/>
    <w:rsid w:val="00083954"/>
    <w:rsid w:val="00083D7B"/>
    <w:rsid w:val="00083DC2"/>
    <w:rsid w:val="0008594C"/>
    <w:rsid w:val="0008684E"/>
    <w:rsid w:val="00087E3A"/>
    <w:rsid w:val="00090193"/>
    <w:rsid w:val="00090350"/>
    <w:rsid w:val="000921D6"/>
    <w:rsid w:val="00092591"/>
    <w:rsid w:val="0009327F"/>
    <w:rsid w:val="000A23B7"/>
    <w:rsid w:val="000A5932"/>
    <w:rsid w:val="000A636B"/>
    <w:rsid w:val="000A778C"/>
    <w:rsid w:val="000A7AAD"/>
    <w:rsid w:val="000B0518"/>
    <w:rsid w:val="000B13E3"/>
    <w:rsid w:val="000B3C66"/>
    <w:rsid w:val="000B60FB"/>
    <w:rsid w:val="000C082B"/>
    <w:rsid w:val="000C08BE"/>
    <w:rsid w:val="000C70C7"/>
    <w:rsid w:val="000C73DE"/>
    <w:rsid w:val="000D27BF"/>
    <w:rsid w:val="000D5D83"/>
    <w:rsid w:val="000D6123"/>
    <w:rsid w:val="000D67B1"/>
    <w:rsid w:val="000D7F18"/>
    <w:rsid w:val="000E1201"/>
    <w:rsid w:val="000E1CEB"/>
    <w:rsid w:val="000E30A6"/>
    <w:rsid w:val="000E4F91"/>
    <w:rsid w:val="000E5D5F"/>
    <w:rsid w:val="000E635B"/>
    <w:rsid w:val="000E77D4"/>
    <w:rsid w:val="000F2C5B"/>
    <w:rsid w:val="000F2D9F"/>
    <w:rsid w:val="000F2F4F"/>
    <w:rsid w:val="000F34E8"/>
    <w:rsid w:val="000F4643"/>
    <w:rsid w:val="000F47DA"/>
    <w:rsid w:val="000F4964"/>
    <w:rsid w:val="000F63EE"/>
    <w:rsid w:val="000F6F98"/>
    <w:rsid w:val="000F719E"/>
    <w:rsid w:val="000F7E6D"/>
    <w:rsid w:val="0010129E"/>
    <w:rsid w:val="00103793"/>
    <w:rsid w:val="00103BE6"/>
    <w:rsid w:val="00103BF1"/>
    <w:rsid w:val="00103E24"/>
    <w:rsid w:val="00104DEC"/>
    <w:rsid w:val="00105325"/>
    <w:rsid w:val="00107261"/>
    <w:rsid w:val="0011086D"/>
    <w:rsid w:val="00110F90"/>
    <w:rsid w:val="0011510C"/>
    <w:rsid w:val="00117163"/>
    <w:rsid w:val="00117D04"/>
    <w:rsid w:val="0012114E"/>
    <w:rsid w:val="00121519"/>
    <w:rsid w:val="00122D6E"/>
    <w:rsid w:val="00123C45"/>
    <w:rsid w:val="00125435"/>
    <w:rsid w:val="00125520"/>
    <w:rsid w:val="001257AE"/>
    <w:rsid w:val="0012765B"/>
    <w:rsid w:val="00127A89"/>
    <w:rsid w:val="00133628"/>
    <w:rsid w:val="0013420E"/>
    <w:rsid w:val="00134C1F"/>
    <w:rsid w:val="0013532D"/>
    <w:rsid w:val="00142A85"/>
    <w:rsid w:val="001457F2"/>
    <w:rsid w:val="00147D03"/>
    <w:rsid w:val="001506D7"/>
    <w:rsid w:val="001547A4"/>
    <w:rsid w:val="001600A1"/>
    <w:rsid w:val="00165FF7"/>
    <w:rsid w:val="00166379"/>
    <w:rsid w:val="0017221E"/>
    <w:rsid w:val="001723CE"/>
    <w:rsid w:val="00172E31"/>
    <w:rsid w:val="00175373"/>
    <w:rsid w:val="00176FF3"/>
    <w:rsid w:val="0018039D"/>
    <w:rsid w:val="00184C76"/>
    <w:rsid w:val="00185DB1"/>
    <w:rsid w:val="00187CC5"/>
    <w:rsid w:val="001953A2"/>
    <w:rsid w:val="001A1166"/>
    <w:rsid w:val="001A1486"/>
    <w:rsid w:val="001A35A1"/>
    <w:rsid w:val="001B0057"/>
    <w:rsid w:val="001B2B65"/>
    <w:rsid w:val="001B74C8"/>
    <w:rsid w:val="001C34F5"/>
    <w:rsid w:val="001C523A"/>
    <w:rsid w:val="001C6451"/>
    <w:rsid w:val="001C7A50"/>
    <w:rsid w:val="001D10F3"/>
    <w:rsid w:val="001D1342"/>
    <w:rsid w:val="001D175D"/>
    <w:rsid w:val="001D3395"/>
    <w:rsid w:val="001D5A7B"/>
    <w:rsid w:val="001D72E3"/>
    <w:rsid w:val="001D7476"/>
    <w:rsid w:val="001D7CC2"/>
    <w:rsid w:val="001D7E9C"/>
    <w:rsid w:val="001E0B7D"/>
    <w:rsid w:val="001E0CBA"/>
    <w:rsid w:val="001E6C14"/>
    <w:rsid w:val="001E6F49"/>
    <w:rsid w:val="001E7320"/>
    <w:rsid w:val="001F0833"/>
    <w:rsid w:val="001F3B17"/>
    <w:rsid w:val="001F3CBB"/>
    <w:rsid w:val="001F3FE4"/>
    <w:rsid w:val="001F59D3"/>
    <w:rsid w:val="001F5C5A"/>
    <w:rsid w:val="001F7504"/>
    <w:rsid w:val="00200753"/>
    <w:rsid w:val="002018D8"/>
    <w:rsid w:val="00202376"/>
    <w:rsid w:val="002103B9"/>
    <w:rsid w:val="00210BAE"/>
    <w:rsid w:val="00213867"/>
    <w:rsid w:val="00213BB1"/>
    <w:rsid w:val="002145A4"/>
    <w:rsid w:val="00214F85"/>
    <w:rsid w:val="00215A26"/>
    <w:rsid w:val="00215BFC"/>
    <w:rsid w:val="00216BBA"/>
    <w:rsid w:val="00216BCE"/>
    <w:rsid w:val="00217A84"/>
    <w:rsid w:val="00222240"/>
    <w:rsid w:val="002226F8"/>
    <w:rsid w:val="00223428"/>
    <w:rsid w:val="00224773"/>
    <w:rsid w:val="0022542B"/>
    <w:rsid w:val="002265DE"/>
    <w:rsid w:val="00227867"/>
    <w:rsid w:val="0023034C"/>
    <w:rsid w:val="002312B4"/>
    <w:rsid w:val="00233AE0"/>
    <w:rsid w:val="002374B0"/>
    <w:rsid w:val="00237D7A"/>
    <w:rsid w:val="00241937"/>
    <w:rsid w:val="00243DBA"/>
    <w:rsid w:val="002449DA"/>
    <w:rsid w:val="00244E59"/>
    <w:rsid w:val="002470D6"/>
    <w:rsid w:val="00250988"/>
    <w:rsid w:val="00254BE8"/>
    <w:rsid w:val="00255619"/>
    <w:rsid w:val="00255855"/>
    <w:rsid w:val="0025598D"/>
    <w:rsid w:val="002560C7"/>
    <w:rsid w:val="0025705D"/>
    <w:rsid w:val="00262BF2"/>
    <w:rsid w:val="0026458C"/>
    <w:rsid w:val="0026554C"/>
    <w:rsid w:val="00265780"/>
    <w:rsid w:val="00270ED5"/>
    <w:rsid w:val="00271DC9"/>
    <w:rsid w:val="00272970"/>
    <w:rsid w:val="002734D0"/>
    <w:rsid w:val="00273EE8"/>
    <w:rsid w:val="0028037D"/>
    <w:rsid w:val="00283949"/>
    <w:rsid w:val="002847A0"/>
    <w:rsid w:val="00285E21"/>
    <w:rsid w:val="002860FA"/>
    <w:rsid w:val="002876A7"/>
    <w:rsid w:val="002879BF"/>
    <w:rsid w:val="00291BD7"/>
    <w:rsid w:val="00293FA7"/>
    <w:rsid w:val="002951B5"/>
    <w:rsid w:val="0029592C"/>
    <w:rsid w:val="00297DD5"/>
    <w:rsid w:val="002A00C0"/>
    <w:rsid w:val="002A0A01"/>
    <w:rsid w:val="002A3F74"/>
    <w:rsid w:val="002A40D8"/>
    <w:rsid w:val="002A7882"/>
    <w:rsid w:val="002A7F85"/>
    <w:rsid w:val="002B0970"/>
    <w:rsid w:val="002B14D3"/>
    <w:rsid w:val="002B1949"/>
    <w:rsid w:val="002B29D7"/>
    <w:rsid w:val="002B3551"/>
    <w:rsid w:val="002B493D"/>
    <w:rsid w:val="002B4C3D"/>
    <w:rsid w:val="002B4C87"/>
    <w:rsid w:val="002B5402"/>
    <w:rsid w:val="002B7E13"/>
    <w:rsid w:val="002C05A9"/>
    <w:rsid w:val="002C1697"/>
    <w:rsid w:val="002C3A40"/>
    <w:rsid w:val="002C6E84"/>
    <w:rsid w:val="002C72F3"/>
    <w:rsid w:val="002D4180"/>
    <w:rsid w:val="002D4E0B"/>
    <w:rsid w:val="002D54CE"/>
    <w:rsid w:val="002D6E63"/>
    <w:rsid w:val="002D73AD"/>
    <w:rsid w:val="002D7993"/>
    <w:rsid w:val="002E1142"/>
    <w:rsid w:val="002E4AE4"/>
    <w:rsid w:val="002E5293"/>
    <w:rsid w:val="002E5393"/>
    <w:rsid w:val="002E5757"/>
    <w:rsid w:val="002E708F"/>
    <w:rsid w:val="002F016A"/>
    <w:rsid w:val="002F025A"/>
    <w:rsid w:val="002F0549"/>
    <w:rsid w:val="002F06D4"/>
    <w:rsid w:val="002F19A6"/>
    <w:rsid w:val="002F1CD8"/>
    <w:rsid w:val="002F1EDC"/>
    <w:rsid w:val="002F2FD8"/>
    <w:rsid w:val="002F6775"/>
    <w:rsid w:val="002F6F42"/>
    <w:rsid w:val="002F79DA"/>
    <w:rsid w:val="0030204A"/>
    <w:rsid w:val="00303F08"/>
    <w:rsid w:val="0030561D"/>
    <w:rsid w:val="00305879"/>
    <w:rsid w:val="00305C55"/>
    <w:rsid w:val="00305D40"/>
    <w:rsid w:val="00306EB0"/>
    <w:rsid w:val="00310369"/>
    <w:rsid w:val="00310B99"/>
    <w:rsid w:val="00311952"/>
    <w:rsid w:val="00313D66"/>
    <w:rsid w:val="00316112"/>
    <w:rsid w:val="0031675E"/>
    <w:rsid w:val="0031706D"/>
    <w:rsid w:val="003176CD"/>
    <w:rsid w:val="00323C39"/>
    <w:rsid w:val="00323F9C"/>
    <w:rsid w:val="00324F4C"/>
    <w:rsid w:val="003279E0"/>
    <w:rsid w:val="003304CB"/>
    <w:rsid w:val="00333A73"/>
    <w:rsid w:val="00333E0C"/>
    <w:rsid w:val="003444C0"/>
    <w:rsid w:val="003503E5"/>
    <w:rsid w:val="0035091D"/>
    <w:rsid w:val="00352273"/>
    <w:rsid w:val="00353314"/>
    <w:rsid w:val="00357F8E"/>
    <w:rsid w:val="00360748"/>
    <w:rsid w:val="00363F9B"/>
    <w:rsid w:val="00365A6E"/>
    <w:rsid w:val="00365F5B"/>
    <w:rsid w:val="0037084C"/>
    <w:rsid w:val="00370C93"/>
    <w:rsid w:val="00372AA0"/>
    <w:rsid w:val="00373615"/>
    <w:rsid w:val="003757DA"/>
    <w:rsid w:val="0037590E"/>
    <w:rsid w:val="00381933"/>
    <w:rsid w:val="00381A90"/>
    <w:rsid w:val="00382775"/>
    <w:rsid w:val="0038514A"/>
    <w:rsid w:val="003878E8"/>
    <w:rsid w:val="003928D7"/>
    <w:rsid w:val="00392A4E"/>
    <w:rsid w:val="00396A3C"/>
    <w:rsid w:val="00396E38"/>
    <w:rsid w:val="003971EB"/>
    <w:rsid w:val="003A5599"/>
    <w:rsid w:val="003A7103"/>
    <w:rsid w:val="003A7A6C"/>
    <w:rsid w:val="003B1CFD"/>
    <w:rsid w:val="003B4BD9"/>
    <w:rsid w:val="003B55A0"/>
    <w:rsid w:val="003B606B"/>
    <w:rsid w:val="003B60DC"/>
    <w:rsid w:val="003B7954"/>
    <w:rsid w:val="003C0BDE"/>
    <w:rsid w:val="003C2084"/>
    <w:rsid w:val="003C328F"/>
    <w:rsid w:val="003C64C5"/>
    <w:rsid w:val="003C65D1"/>
    <w:rsid w:val="003C6CE7"/>
    <w:rsid w:val="003C76E5"/>
    <w:rsid w:val="003C7CE1"/>
    <w:rsid w:val="003D03B7"/>
    <w:rsid w:val="003D4441"/>
    <w:rsid w:val="003D4607"/>
    <w:rsid w:val="003D4A32"/>
    <w:rsid w:val="003D571A"/>
    <w:rsid w:val="003D5AF6"/>
    <w:rsid w:val="003D5C53"/>
    <w:rsid w:val="003D5E53"/>
    <w:rsid w:val="003E0339"/>
    <w:rsid w:val="003E3A70"/>
    <w:rsid w:val="003E64F8"/>
    <w:rsid w:val="003E766B"/>
    <w:rsid w:val="003F09D5"/>
    <w:rsid w:val="003F0E2D"/>
    <w:rsid w:val="003F6207"/>
    <w:rsid w:val="003F7341"/>
    <w:rsid w:val="003F7435"/>
    <w:rsid w:val="004029C9"/>
    <w:rsid w:val="00405CB5"/>
    <w:rsid w:val="004073BE"/>
    <w:rsid w:val="004077BD"/>
    <w:rsid w:val="00412D80"/>
    <w:rsid w:val="00413442"/>
    <w:rsid w:val="004136AC"/>
    <w:rsid w:val="00420186"/>
    <w:rsid w:val="00420216"/>
    <w:rsid w:val="0042038A"/>
    <w:rsid w:val="0042040B"/>
    <w:rsid w:val="004219A4"/>
    <w:rsid w:val="00422703"/>
    <w:rsid w:val="004227FC"/>
    <w:rsid w:val="00427BFD"/>
    <w:rsid w:val="004325C3"/>
    <w:rsid w:val="0043481A"/>
    <w:rsid w:val="00436B0C"/>
    <w:rsid w:val="00436BC3"/>
    <w:rsid w:val="0044146F"/>
    <w:rsid w:val="0044555C"/>
    <w:rsid w:val="00445A6C"/>
    <w:rsid w:val="004468AA"/>
    <w:rsid w:val="004469AB"/>
    <w:rsid w:val="00446D35"/>
    <w:rsid w:val="00451A08"/>
    <w:rsid w:val="004535DC"/>
    <w:rsid w:val="0045386A"/>
    <w:rsid w:val="00453D1E"/>
    <w:rsid w:val="004556F8"/>
    <w:rsid w:val="00461109"/>
    <w:rsid w:val="00462A86"/>
    <w:rsid w:val="00462E88"/>
    <w:rsid w:val="004648F7"/>
    <w:rsid w:val="004655A6"/>
    <w:rsid w:val="00466745"/>
    <w:rsid w:val="00466EA4"/>
    <w:rsid w:val="00466FB5"/>
    <w:rsid w:val="00470F3A"/>
    <w:rsid w:val="0047132C"/>
    <w:rsid w:val="0047185F"/>
    <w:rsid w:val="0047395B"/>
    <w:rsid w:val="004741F2"/>
    <w:rsid w:val="004742CF"/>
    <w:rsid w:val="00474E01"/>
    <w:rsid w:val="0047514D"/>
    <w:rsid w:val="00481654"/>
    <w:rsid w:val="004823BE"/>
    <w:rsid w:val="0048479B"/>
    <w:rsid w:val="00490025"/>
    <w:rsid w:val="004911F8"/>
    <w:rsid w:val="004932B0"/>
    <w:rsid w:val="00497640"/>
    <w:rsid w:val="004A066E"/>
    <w:rsid w:val="004A2000"/>
    <w:rsid w:val="004A2B5C"/>
    <w:rsid w:val="004A43BE"/>
    <w:rsid w:val="004A5289"/>
    <w:rsid w:val="004A6621"/>
    <w:rsid w:val="004A7020"/>
    <w:rsid w:val="004B004E"/>
    <w:rsid w:val="004B1DBC"/>
    <w:rsid w:val="004B2032"/>
    <w:rsid w:val="004B2650"/>
    <w:rsid w:val="004B4AEC"/>
    <w:rsid w:val="004B4DD6"/>
    <w:rsid w:val="004B6D6E"/>
    <w:rsid w:val="004B740D"/>
    <w:rsid w:val="004B78F0"/>
    <w:rsid w:val="004B7FA9"/>
    <w:rsid w:val="004C1449"/>
    <w:rsid w:val="004C1A61"/>
    <w:rsid w:val="004C2375"/>
    <w:rsid w:val="004C2E76"/>
    <w:rsid w:val="004C3004"/>
    <w:rsid w:val="004C3447"/>
    <w:rsid w:val="004C3887"/>
    <w:rsid w:val="004C3E17"/>
    <w:rsid w:val="004C4CFF"/>
    <w:rsid w:val="004C53EE"/>
    <w:rsid w:val="004C6A5F"/>
    <w:rsid w:val="004C6F59"/>
    <w:rsid w:val="004D379F"/>
    <w:rsid w:val="004D3D06"/>
    <w:rsid w:val="004D48A0"/>
    <w:rsid w:val="004D6113"/>
    <w:rsid w:val="004D6206"/>
    <w:rsid w:val="004D696C"/>
    <w:rsid w:val="004E0789"/>
    <w:rsid w:val="004E0EB5"/>
    <w:rsid w:val="004E190B"/>
    <w:rsid w:val="004E2415"/>
    <w:rsid w:val="004E6867"/>
    <w:rsid w:val="004E6EAF"/>
    <w:rsid w:val="004E7A43"/>
    <w:rsid w:val="004E7D1B"/>
    <w:rsid w:val="004F5CF9"/>
    <w:rsid w:val="004F652A"/>
    <w:rsid w:val="005011C6"/>
    <w:rsid w:val="00501D0F"/>
    <w:rsid w:val="0051268D"/>
    <w:rsid w:val="00513990"/>
    <w:rsid w:val="00513E96"/>
    <w:rsid w:val="00516DAF"/>
    <w:rsid w:val="005214D9"/>
    <w:rsid w:val="00523C34"/>
    <w:rsid w:val="00523D8D"/>
    <w:rsid w:val="0052487C"/>
    <w:rsid w:val="005254F4"/>
    <w:rsid w:val="00526EED"/>
    <w:rsid w:val="00527D38"/>
    <w:rsid w:val="00530BA0"/>
    <w:rsid w:val="005343A6"/>
    <w:rsid w:val="00535767"/>
    <w:rsid w:val="0053757C"/>
    <w:rsid w:val="00537AD9"/>
    <w:rsid w:val="005416A6"/>
    <w:rsid w:val="00541777"/>
    <w:rsid w:val="00541ADC"/>
    <w:rsid w:val="00541C5A"/>
    <w:rsid w:val="005443BE"/>
    <w:rsid w:val="00544515"/>
    <w:rsid w:val="00544E2E"/>
    <w:rsid w:val="0054680A"/>
    <w:rsid w:val="00546B68"/>
    <w:rsid w:val="005505E8"/>
    <w:rsid w:val="00550F43"/>
    <w:rsid w:val="00552472"/>
    <w:rsid w:val="0055396F"/>
    <w:rsid w:val="00553D0B"/>
    <w:rsid w:val="005543EF"/>
    <w:rsid w:val="005551E4"/>
    <w:rsid w:val="00555233"/>
    <w:rsid w:val="0055646A"/>
    <w:rsid w:val="00556E24"/>
    <w:rsid w:val="00557430"/>
    <w:rsid w:val="005576FB"/>
    <w:rsid w:val="00561354"/>
    <w:rsid w:val="00564629"/>
    <w:rsid w:val="00564A44"/>
    <w:rsid w:val="005662F3"/>
    <w:rsid w:val="00566CA5"/>
    <w:rsid w:val="00567115"/>
    <w:rsid w:val="00570544"/>
    <w:rsid w:val="005722DA"/>
    <w:rsid w:val="0057282A"/>
    <w:rsid w:val="005743E7"/>
    <w:rsid w:val="00575C09"/>
    <w:rsid w:val="00576961"/>
    <w:rsid w:val="00576B50"/>
    <w:rsid w:val="00581D8D"/>
    <w:rsid w:val="00582753"/>
    <w:rsid w:val="00582B0B"/>
    <w:rsid w:val="00583E2A"/>
    <w:rsid w:val="00584914"/>
    <w:rsid w:val="00585407"/>
    <w:rsid w:val="005854B6"/>
    <w:rsid w:val="00585D63"/>
    <w:rsid w:val="00585FD4"/>
    <w:rsid w:val="00587EBA"/>
    <w:rsid w:val="005901A1"/>
    <w:rsid w:val="00591599"/>
    <w:rsid w:val="0059184D"/>
    <w:rsid w:val="00592FE6"/>
    <w:rsid w:val="00593EB9"/>
    <w:rsid w:val="00594326"/>
    <w:rsid w:val="00595025"/>
    <w:rsid w:val="00595C3A"/>
    <w:rsid w:val="00595F9C"/>
    <w:rsid w:val="00596793"/>
    <w:rsid w:val="00596BC0"/>
    <w:rsid w:val="00596E46"/>
    <w:rsid w:val="00597861"/>
    <w:rsid w:val="005A046A"/>
    <w:rsid w:val="005A08DD"/>
    <w:rsid w:val="005A1999"/>
    <w:rsid w:val="005A280D"/>
    <w:rsid w:val="005A2F80"/>
    <w:rsid w:val="005A3109"/>
    <w:rsid w:val="005A349F"/>
    <w:rsid w:val="005A37E3"/>
    <w:rsid w:val="005A3D4B"/>
    <w:rsid w:val="005B1495"/>
    <w:rsid w:val="005B1816"/>
    <w:rsid w:val="005B3394"/>
    <w:rsid w:val="005B38B3"/>
    <w:rsid w:val="005B4562"/>
    <w:rsid w:val="005B4A54"/>
    <w:rsid w:val="005B6CDB"/>
    <w:rsid w:val="005B7D43"/>
    <w:rsid w:val="005C0116"/>
    <w:rsid w:val="005C2998"/>
    <w:rsid w:val="005C31FE"/>
    <w:rsid w:val="005C32D7"/>
    <w:rsid w:val="005C4E81"/>
    <w:rsid w:val="005C7316"/>
    <w:rsid w:val="005C790A"/>
    <w:rsid w:val="005D00FB"/>
    <w:rsid w:val="005D0F87"/>
    <w:rsid w:val="005D2148"/>
    <w:rsid w:val="005D21F1"/>
    <w:rsid w:val="005D4D01"/>
    <w:rsid w:val="005D605A"/>
    <w:rsid w:val="005D684C"/>
    <w:rsid w:val="005D6CD7"/>
    <w:rsid w:val="005D70D3"/>
    <w:rsid w:val="005E236E"/>
    <w:rsid w:val="005E2CFC"/>
    <w:rsid w:val="005E3ECF"/>
    <w:rsid w:val="005E456D"/>
    <w:rsid w:val="005F0205"/>
    <w:rsid w:val="005F031E"/>
    <w:rsid w:val="005F6466"/>
    <w:rsid w:val="005F6B08"/>
    <w:rsid w:val="006004D9"/>
    <w:rsid w:val="0060073E"/>
    <w:rsid w:val="00603553"/>
    <w:rsid w:val="0060399B"/>
    <w:rsid w:val="00604AA2"/>
    <w:rsid w:val="00604CF7"/>
    <w:rsid w:val="006050D6"/>
    <w:rsid w:val="00605184"/>
    <w:rsid w:val="00607033"/>
    <w:rsid w:val="00611908"/>
    <w:rsid w:val="00611D57"/>
    <w:rsid w:val="00611F6A"/>
    <w:rsid w:val="006120F2"/>
    <w:rsid w:val="00615FC3"/>
    <w:rsid w:val="0061671F"/>
    <w:rsid w:val="00620AC9"/>
    <w:rsid w:val="00621BA7"/>
    <w:rsid w:val="006240A3"/>
    <w:rsid w:val="00624AB7"/>
    <w:rsid w:val="00626DED"/>
    <w:rsid w:val="00627CC3"/>
    <w:rsid w:val="00627D01"/>
    <w:rsid w:val="0063665D"/>
    <w:rsid w:val="00636808"/>
    <w:rsid w:val="0063699B"/>
    <w:rsid w:val="0064048A"/>
    <w:rsid w:val="006453C8"/>
    <w:rsid w:val="006467C0"/>
    <w:rsid w:val="00646BC1"/>
    <w:rsid w:val="00650C8E"/>
    <w:rsid w:val="00651DE3"/>
    <w:rsid w:val="00652883"/>
    <w:rsid w:val="00654E5A"/>
    <w:rsid w:val="0065599E"/>
    <w:rsid w:val="0065646E"/>
    <w:rsid w:val="006568D9"/>
    <w:rsid w:val="0065694B"/>
    <w:rsid w:val="00660147"/>
    <w:rsid w:val="00660F24"/>
    <w:rsid w:val="00662147"/>
    <w:rsid w:val="006660C2"/>
    <w:rsid w:val="00666ECB"/>
    <w:rsid w:val="0067018C"/>
    <w:rsid w:val="006717EA"/>
    <w:rsid w:val="0067250F"/>
    <w:rsid w:val="006746C6"/>
    <w:rsid w:val="006756D8"/>
    <w:rsid w:val="00680398"/>
    <w:rsid w:val="0068082C"/>
    <w:rsid w:val="00681620"/>
    <w:rsid w:val="006822C2"/>
    <w:rsid w:val="00684FDE"/>
    <w:rsid w:val="006903BB"/>
    <w:rsid w:val="00690500"/>
    <w:rsid w:val="00691282"/>
    <w:rsid w:val="00692CDD"/>
    <w:rsid w:val="00695294"/>
    <w:rsid w:val="00696BC1"/>
    <w:rsid w:val="006A35D3"/>
    <w:rsid w:val="006A3C8E"/>
    <w:rsid w:val="006A473D"/>
    <w:rsid w:val="006A50D3"/>
    <w:rsid w:val="006A56E5"/>
    <w:rsid w:val="006A59EC"/>
    <w:rsid w:val="006A78F2"/>
    <w:rsid w:val="006B0D7D"/>
    <w:rsid w:val="006B1259"/>
    <w:rsid w:val="006B1CFA"/>
    <w:rsid w:val="006C11CC"/>
    <w:rsid w:val="006C1B52"/>
    <w:rsid w:val="006C1BCB"/>
    <w:rsid w:val="006C3E1B"/>
    <w:rsid w:val="006C7A28"/>
    <w:rsid w:val="006C7FDA"/>
    <w:rsid w:val="006D126A"/>
    <w:rsid w:val="006D6767"/>
    <w:rsid w:val="006D68CC"/>
    <w:rsid w:val="006E384F"/>
    <w:rsid w:val="006E391D"/>
    <w:rsid w:val="006E50DB"/>
    <w:rsid w:val="006F020A"/>
    <w:rsid w:val="006F048D"/>
    <w:rsid w:val="006F2E24"/>
    <w:rsid w:val="006F2FF7"/>
    <w:rsid w:val="006F48FB"/>
    <w:rsid w:val="006F556F"/>
    <w:rsid w:val="006F5636"/>
    <w:rsid w:val="006F5DB3"/>
    <w:rsid w:val="00703F41"/>
    <w:rsid w:val="00704D2F"/>
    <w:rsid w:val="00704F38"/>
    <w:rsid w:val="0070550F"/>
    <w:rsid w:val="00705955"/>
    <w:rsid w:val="0071120B"/>
    <w:rsid w:val="00711E35"/>
    <w:rsid w:val="0071284B"/>
    <w:rsid w:val="007131E3"/>
    <w:rsid w:val="00713C7C"/>
    <w:rsid w:val="00714825"/>
    <w:rsid w:val="00715856"/>
    <w:rsid w:val="00717279"/>
    <w:rsid w:val="007200D6"/>
    <w:rsid w:val="0072078F"/>
    <w:rsid w:val="007235B9"/>
    <w:rsid w:val="00723E08"/>
    <w:rsid w:val="007247EF"/>
    <w:rsid w:val="007258F2"/>
    <w:rsid w:val="00725E3C"/>
    <w:rsid w:val="0073167B"/>
    <w:rsid w:val="00731CDC"/>
    <w:rsid w:val="00740674"/>
    <w:rsid w:val="00740856"/>
    <w:rsid w:val="00744CCB"/>
    <w:rsid w:val="00744D71"/>
    <w:rsid w:val="00745072"/>
    <w:rsid w:val="00746DCC"/>
    <w:rsid w:val="00747246"/>
    <w:rsid w:val="00747783"/>
    <w:rsid w:val="00747CF4"/>
    <w:rsid w:val="007539B9"/>
    <w:rsid w:val="007550AD"/>
    <w:rsid w:val="00755A29"/>
    <w:rsid w:val="00755B93"/>
    <w:rsid w:val="0076073E"/>
    <w:rsid w:val="00762B3C"/>
    <w:rsid w:val="00762F9E"/>
    <w:rsid w:val="00763A9D"/>
    <w:rsid w:val="007644AD"/>
    <w:rsid w:val="007648D3"/>
    <w:rsid w:val="00765FC3"/>
    <w:rsid w:val="007664FC"/>
    <w:rsid w:val="007671D9"/>
    <w:rsid w:val="0077147F"/>
    <w:rsid w:val="007725A6"/>
    <w:rsid w:val="007727D6"/>
    <w:rsid w:val="0077403E"/>
    <w:rsid w:val="0077435E"/>
    <w:rsid w:val="00774944"/>
    <w:rsid w:val="007756EB"/>
    <w:rsid w:val="00777FF3"/>
    <w:rsid w:val="007810EE"/>
    <w:rsid w:val="00783A24"/>
    <w:rsid w:val="00797F9D"/>
    <w:rsid w:val="007A0C6F"/>
    <w:rsid w:val="007A30D7"/>
    <w:rsid w:val="007A40C0"/>
    <w:rsid w:val="007A451D"/>
    <w:rsid w:val="007A46DB"/>
    <w:rsid w:val="007A5322"/>
    <w:rsid w:val="007A6DD3"/>
    <w:rsid w:val="007A7EB7"/>
    <w:rsid w:val="007B02E6"/>
    <w:rsid w:val="007B0EAC"/>
    <w:rsid w:val="007B0FD5"/>
    <w:rsid w:val="007B11AA"/>
    <w:rsid w:val="007B187E"/>
    <w:rsid w:val="007B38BF"/>
    <w:rsid w:val="007B4D73"/>
    <w:rsid w:val="007B56AD"/>
    <w:rsid w:val="007B7050"/>
    <w:rsid w:val="007B7701"/>
    <w:rsid w:val="007C0628"/>
    <w:rsid w:val="007C092A"/>
    <w:rsid w:val="007C2282"/>
    <w:rsid w:val="007C2659"/>
    <w:rsid w:val="007C28C1"/>
    <w:rsid w:val="007C497B"/>
    <w:rsid w:val="007C5F25"/>
    <w:rsid w:val="007C621A"/>
    <w:rsid w:val="007C6F74"/>
    <w:rsid w:val="007C6FAB"/>
    <w:rsid w:val="007D1009"/>
    <w:rsid w:val="007D454B"/>
    <w:rsid w:val="007D5E45"/>
    <w:rsid w:val="007D7E81"/>
    <w:rsid w:val="007D7F5E"/>
    <w:rsid w:val="007E5FD9"/>
    <w:rsid w:val="007E700C"/>
    <w:rsid w:val="007E7033"/>
    <w:rsid w:val="007E7149"/>
    <w:rsid w:val="007F0BB0"/>
    <w:rsid w:val="007F31E4"/>
    <w:rsid w:val="00800131"/>
    <w:rsid w:val="008054E0"/>
    <w:rsid w:val="00810EA6"/>
    <w:rsid w:val="00811303"/>
    <w:rsid w:val="008123C6"/>
    <w:rsid w:val="008123CF"/>
    <w:rsid w:val="0081577F"/>
    <w:rsid w:val="00815988"/>
    <w:rsid w:val="00821B3A"/>
    <w:rsid w:val="008220E5"/>
    <w:rsid w:val="0082212D"/>
    <w:rsid w:val="00822BC4"/>
    <w:rsid w:val="0082301F"/>
    <w:rsid w:val="008232FA"/>
    <w:rsid w:val="008235A1"/>
    <w:rsid w:val="008235E8"/>
    <w:rsid w:val="00826A92"/>
    <w:rsid w:val="00827371"/>
    <w:rsid w:val="00827978"/>
    <w:rsid w:val="00832C3F"/>
    <w:rsid w:val="0083581F"/>
    <w:rsid w:val="00835BEA"/>
    <w:rsid w:val="008360D0"/>
    <w:rsid w:val="00837243"/>
    <w:rsid w:val="0084191F"/>
    <w:rsid w:val="0084236A"/>
    <w:rsid w:val="008427F3"/>
    <w:rsid w:val="008454DA"/>
    <w:rsid w:val="008466B0"/>
    <w:rsid w:val="00847E33"/>
    <w:rsid w:val="008510B3"/>
    <w:rsid w:val="008518E4"/>
    <w:rsid w:val="00851CFB"/>
    <w:rsid w:val="008542E8"/>
    <w:rsid w:val="008575CF"/>
    <w:rsid w:val="008617D5"/>
    <w:rsid w:val="0086406D"/>
    <w:rsid w:val="0086486D"/>
    <w:rsid w:val="00865627"/>
    <w:rsid w:val="0087034F"/>
    <w:rsid w:val="008714EC"/>
    <w:rsid w:val="00871B90"/>
    <w:rsid w:val="008721B2"/>
    <w:rsid w:val="0087450C"/>
    <w:rsid w:val="008807B7"/>
    <w:rsid w:val="00881010"/>
    <w:rsid w:val="00882619"/>
    <w:rsid w:val="00882CD0"/>
    <w:rsid w:val="00884496"/>
    <w:rsid w:val="00885190"/>
    <w:rsid w:val="0089023A"/>
    <w:rsid w:val="0089119D"/>
    <w:rsid w:val="00891EB5"/>
    <w:rsid w:val="0089261C"/>
    <w:rsid w:val="008930EF"/>
    <w:rsid w:val="00895119"/>
    <w:rsid w:val="00895546"/>
    <w:rsid w:val="008965C0"/>
    <w:rsid w:val="008A0C87"/>
    <w:rsid w:val="008A2870"/>
    <w:rsid w:val="008A3C52"/>
    <w:rsid w:val="008A5090"/>
    <w:rsid w:val="008A70E3"/>
    <w:rsid w:val="008A7C6C"/>
    <w:rsid w:val="008B059C"/>
    <w:rsid w:val="008B082B"/>
    <w:rsid w:val="008B6135"/>
    <w:rsid w:val="008B7D2B"/>
    <w:rsid w:val="008C1529"/>
    <w:rsid w:val="008C185D"/>
    <w:rsid w:val="008C21B6"/>
    <w:rsid w:val="008C228E"/>
    <w:rsid w:val="008C2893"/>
    <w:rsid w:val="008C300A"/>
    <w:rsid w:val="008C4426"/>
    <w:rsid w:val="008C4F62"/>
    <w:rsid w:val="008C5325"/>
    <w:rsid w:val="008C640A"/>
    <w:rsid w:val="008C65DC"/>
    <w:rsid w:val="008C6C7B"/>
    <w:rsid w:val="008D24BF"/>
    <w:rsid w:val="008D2F5B"/>
    <w:rsid w:val="008D3FA6"/>
    <w:rsid w:val="008D4861"/>
    <w:rsid w:val="008D5781"/>
    <w:rsid w:val="008D5C3B"/>
    <w:rsid w:val="008D74FB"/>
    <w:rsid w:val="008D776E"/>
    <w:rsid w:val="008D789D"/>
    <w:rsid w:val="008E3291"/>
    <w:rsid w:val="008E5324"/>
    <w:rsid w:val="008E7864"/>
    <w:rsid w:val="008F08BF"/>
    <w:rsid w:val="008F2FF6"/>
    <w:rsid w:val="008F3906"/>
    <w:rsid w:val="008F3F39"/>
    <w:rsid w:val="008F3F4C"/>
    <w:rsid w:val="008F5BD8"/>
    <w:rsid w:val="008F612B"/>
    <w:rsid w:val="008F6145"/>
    <w:rsid w:val="008F7242"/>
    <w:rsid w:val="008F7843"/>
    <w:rsid w:val="0090261D"/>
    <w:rsid w:val="00905074"/>
    <w:rsid w:val="00905FA0"/>
    <w:rsid w:val="00906EBC"/>
    <w:rsid w:val="00910129"/>
    <w:rsid w:val="009102D4"/>
    <w:rsid w:val="00910E0F"/>
    <w:rsid w:val="00911C58"/>
    <w:rsid w:val="00912BA4"/>
    <w:rsid w:val="009134F3"/>
    <w:rsid w:val="00915387"/>
    <w:rsid w:val="0092212E"/>
    <w:rsid w:val="00926219"/>
    <w:rsid w:val="009274D3"/>
    <w:rsid w:val="00930932"/>
    <w:rsid w:val="00930E48"/>
    <w:rsid w:val="00934183"/>
    <w:rsid w:val="00935850"/>
    <w:rsid w:val="00935BE2"/>
    <w:rsid w:val="00940782"/>
    <w:rsid w:val="00940BA1"/>
    <w:rsid w:val="0095112B"/>
    <w:rsid w:val="00951A11"/>
    <w:rsid w:val="00953082"/>
    <w:rsid w:val="009545EA"/>
    <w:rsid w:val="009555C1"/>
    <w:rsid w:val="00956458"/>
    <w:rsid w:val="00965BD0"/>
    <w:rsid w:val="00966787"/>
    <w:rsid w:val="00972981"/>
    <w:rsid w:val="00975B0C"/>
    <w:rsid w:val="009800E0"/>
    <w:rsid w:val="00980CC1"/>
    <w:rsid w:val="00980CE3"/>
    <w:rsid w:val="00980F2C"/>
    <w:rsid w:val="00981DC8"/>
    <w:rsid w:val="00981E99"/>
    <w:rsid w:val="00982278"/>
    <w:rsid w:val="009831F0"/>
    <w:rsid w:val="00983FD2"/>
    <w:rsid w:val="0098400F"/>
    <w:rsid w:val="00984368"/>
    <w:rsid w:val="0098465F"/>
    <w:rsid w:val="0098601C"/>
    <w:rsid w:val="009922BF"/>
    <w:rsid w:val="009950F6"/>
    <w:rsid w:val="00995F14"/>
    <w:rsid w:val="00996078"/>
    <w:rsid w:val="009A0071"/>
    <w:rsid w:val="009A2341"/>
    <w:rsid w:val="009A25ED"/>
    <w:rsid w:val="009A3A29"/>
    <w:rsid w:val="009A3A56"/>
    <w:rsid w:val="009A5D5E"/>
    <w:rsid w:val="009A70EA"/>
    <w:rsid w:val="009B0CCA"/>
    <w:rsid w:val="009B1E78"/>
    <w:rsid w:val="009B2837"/>
    <w:rsid w:val="009B3227"/>
    <w:rsid w:val="009B3B5A"/>
    <w:rsid w:val="009B4555"/>
    <w:rsid w:val="009B521D"/>
    <w:rsid w:val="009B63E2"/>
    <w:rsid w:val="009B6462"/>
    <w:rsid w:val="009C3ED5"/>
    <w:rsid w:val="009C454B"/>
    <w:rsid w:val="009C546A"/>
    <w:rsid w:val="009C6143"/>
    <w:rsid w:val="009C6B0F"/>
    <w:rsid w:val="009D6A91"/>
    <w:rsid w:val="009E05E1"/>
    <w:rsid w:val="009E0C68"/>
    <w:rsid w:val="009E32EB"/>
    <w:rsid w:val="009E35A6"/>
    <w:rsid w:val="009E5732"/>
    <w:rsid w:val="009E710A"/>
    <w:rsid w:val="009F2580"/>
    <w:rsid w:val="009F2844"/>
    <w:rsid w:val="009F2BF9"/>
    <w:rsid w:val="009F4AC6"/>
    <w:rsid w:val="009F5571"/>
    <w:rsid w:val="009F684C"/>
    <w:rsid w:val="00A03714"/>
    <w:rsid w:val="00A04ED4"/>
    <w:rsid w:val="00A05143"/>
    <w:rsid w:val="00A05A7C"/>
    <w:rsid w:val="00A11A00"/>
    <w:rsid w:val="00A12981"/>
    <w:rsid w:val="00A13E2E"/>
    <w:rsid w:val="00A1476F"/>
    <w:rsid w:val="00A14F19"/>
    <w:rsid w:val="00A16134"/>
    <w:rsid w:val="00A165C6"/>
    <w:rsid w:val="00A17299"/>
    <w:rsid w:val="00A209C2"/>
    <w:rsid w:val="00A21666"/>
    <w:rsid w:val="00A21D3B"/>
    <w:rsid w:val="00A23AFE"/>
    <w:rsid w:val="00A245BA"/>
    <w:rsid w:val="00A263FE"/>
    <w:rsid w:val="00A264AC"/>
    <w:rsid w:val="00A266D8"/>
    <w:rsid w:val="00A26ACE"/>
    <w:rsid w:val="00A27A9C"/>
    <w:rsid w:val="00A31D86"/>
    <w:rsid w:val="00A35162"/>
    <w:rsid w:val="00A36077"/>
    <w:rsid w:val="00A379A1"/>
    <w:rsid w:val="00A434CB"/>
    <w:rsid w:val="00A43F78"/>
    <w:rsid w:val="00A443EC"/>
    <w:rsid w:val="00A45CBA"/>
    <w:rsid w:val="00A464CA"/>
    <w:rsid w:val="00A4774F"/>
    <w:rsid w:val="00A51E56"/>
    <w:rsid w:val="00A54387"/>
    <w:rsid w:val="00A54B66"/>
    <w:rsid w:val="00A54EC6"/>
    <w:rsid w:val="00A5571E"/>
    <w:rsid w:val="00A57C3D"/>
    <w:rsid w:val="00A614E0"/>
    <w:rsid w:val="00A615E7"/>
    <w:rsid w:val="00A62A42"/>
    <w:rsid w:val="00A639F8"/>
    <w:rsid w:val="00A64114"/>
    <w:rsid w:val="00A64669"/>
    <w:rsid w:val="00A66CFE"/>
    <w:rsid w:val="00A70610"/>
    <w:rsid w:val="00A7256E"/>
    <w:rsid w:val="00A72B90"/>
    <w:rsid w:val="00A737A2"/>
    <w:rsid w:val="00A805E4"/>
    <w:rsid w:val="00A819FC"/>
    <w:rsid w:val="00A82A2D"/>
    <w:rsid w:val="00A82CDF"/>
    <w:rsid w:val="00A835A1"/>
    <w:rsid w:val="00A83E74"/>
    <w:rsid w:val="00A845FF"/>
    <w:rsid w:val="00A85B92"/>
    <w:rsid w:val="00A85FD1"/>
    <w:rsid w:val="00A864D4"/>
    <w:rsid w:val="00A90194"/>
    <w:rsid w:val="00A91962"/>
    <w:rsid w:val="00A92F08"/>
    <w:rsid w:val="00A94512"/>
    <w:rsid w:val="00A961C8"/>
    <w:rsid w:val="00AA0D78"/>
    <w:rsid w:val="00AA1ED6"/>
    <w:rsid w:val="00AA2C34"/>
    <w:rsid w:val="00AA30A3"/>
    <w:rsid w:val="00AA4BE1"/>
    <w:rsid w:val="00AA5AF7"/>
    <w:rsid w:val="00AA63A7"/>
    <w:rsid w:val="00AA6B7E"/>
    <w:rsid w:val="00AA7257"/>
    <w:rsid w:val="00AB014A"/>
    <w:rsid w:val="00AB0CCA"/>
    <w:rsid w:val="00AB2494"/>
    <w:rsid w:val="00AB3977"/>
    <w:rsid w:val="00AB3A63"/>
    <w:rsid w:val="00AB48DA"/>
    <w:rsid w:val="00AB5129"/>
    <w:rsid w:val="00AB5785"/>
    <w:rsid w:val="00AB5C84"/>
    <w:rsid w:val="00AB7F15"/>
    <w:rsid w:val="00AC0790"/>
    <w:rsid w:val="00AC0A77"/>
    <w:rsid w:val="00AC53F8"/>
    <w:rsid w:val="00AC56CF"/>
    <w:rsid w:val="00AC5CD4"/>
    <w:rsid w:val="00AC5FC7"/>
    <w:rsid w:val="00AC661D"/>
    <w:rsid w:val="00AC7306"/>
    <w:rsid w:val="00AD0198"/>
    <w:rsid w:val="00AD05B7"/>
    <w:rsid w:val="00AD3829"/>
    <w:rsid w:val="00AD4B8A"/>
    <w:rsid w:val="00AD545D"/>
    <w:rsid w:val="00AD6336"/>
    <w:rsid w:val="00AD732C"/>
    <w:rsid w:val="00AD7445"/>
    <w:rsid w:val="00AE185B"/>
    <w:rsid w:val="00AE307C"/>
    <w:rsid w:val="00AE3872"/>
    <w:rsid w:val="00AE43F5"/>
    <w:rsid w:val="00AE46C9"/>
    <w:rsid w:val="00AE54E7"/>
    <w:rsid w:val="00AE7734"/>
    <w:rsid w:val="00AF1B0C"/>
    <w:rsid w:val="00AF2068"/>
    <w:rsid w:val="00AF512B"/>
    <w:rsid w:val="00AF600A"/>
    <w:rsid w:val="00B04498"/>
    <w:rsid w:val="00B06209"/>
    <w:rsid w:val="00B0710C"/>
    <w:rsid w:val="00B13520"/>
    <w:rsid w:val="00B14A96"/>
    <w:rsid w:val="00B2184E"/>
    <w:rsid w:val="00B219C3"/>
    <w:rsid w:val="00B246AE"/>
    <w:rsid w:val="00B24D33"/>
    <w:rsid w:val="00B24F51"/>
    <w:rsid w:val="00B259AE"/>
    <w:rsid w:val="00B31034"/>
    <w:rsid w:val="00B327B1"/>
    <w:rsid w:val="00B348F3"/>
    <w:rsid w:val="00B35175"/>
    <w:rsid w:val="00B352B0"/>
    <w:rsid w:val="00B37707"/>
    <w:rsid w:val="00B400F9"/>
    <w:rsid w:val="00B421EC"/>
    <w:rsid w:val="00B426A7"/>
    <w:rsid w:val="00B42AB5"/>
    <w:rsid w:val="00B436F9"/>
    <w:rsid w:val="00B440BB"/>
    <w:rsid w:val="00B44CBD"/>
    <w:rsid w:val="00B45FF4"/>
    <w:rsid w:val="00B47890"/>
    <w:rsid w:val="00B47B50"/>
    <w:rsid w:val="00B501A5"/>
    <w:rsid w:val="00B52251"/>
    <w:rsid w:val="00B523AD"/>
    <w:rsid w:val="00B55AD3"/>
    <w:rsid w:val="00B55E3C"/>
    <w:rsid w:val="00B6077B"/>
    <w:rsid w:val="00B6298B"/>
    <w:rsid w:val="00B67077"/>
    <w:rsid w:val="00B67CA0"/>
    <w:rsid w:val="00B72545"/>
    <w:rsid w:val="00B730D7"/>
    <w:rsid w:val="00B74D6D"/>
    <w:rsid w:val="00B76C71"/>
    <w:rsid w:val="00B8083B"/>
    <w:rsid w:val="00B80EAD"/>
    <w:rsid w:val="00B8526C"/>
    <w:rsid w:val="00B856C5"/>
    <w:rsid w:val="00B870BA"/>
    <w:rsid w:val="00B87206"/>
    <w:rsid w:val="00B90E7F"/>
    <w:rsid w:val="00B90F1B"/>
    <w:rsid w:val="00B91D85"/>
    <w:rsid w:val="00B92CF1"/>
    <w:rsid w:val="00B96467"/>
    <w:rsid w:val="00B97C1F"/>
    <w:rsid w:val="00BA1297"/>
    <w:rsid w:val="00BA2577"/>
    <w:rsid w:val="00BA3F3F"/>
    <w:rsid w:val="00BA40D3"/>
    <w:rsid w:val="00BA47FF"/>
    <w:rsid w:val="00BA5229"/>
    <w:rsid w:val="00BA5555"/>
    <w:rsid w:val="00BA5D9A"/>
    <w:rsid w:val="00BB23F3"/>
    <w:rsid w:val="00BB2BAB"/>
    <w:rsid w:val="00BB3739"/>
    <w:rsid w:val="00BB5B5E"/>
    <w:rsid w:val="00BB5DF4"/>
    <w:rsid w:val="00BB7238"/>
    <w:rsid w:val="00BB7D0A"/>
    <w:rsid w:val="00BC0913"/>
    <w:rsid w:val="00BC3DA0"/>
    <w:rsid w:val="00BC4D65"/>
    <w:rsid w:val="00BC5623"/>
    <w:rsid w:val="00BC6017"/>
    <w:rsid w:val="00BC6D5C"/>
    <w:rsid w:val="00BC76FC"/>
    <w:rsid w:val="00BD1B34"/>
    <w:rsid w:val="00BD1CC2"/>
    <w:rsid w:val="00BD3C1D"/>
    <w:rsid w:val="00BD3EF2"/>
    <w:rsid w:val="00BD5DC6"/>
    <w:rsid w:val="00BD611A"/>
    <w:rsid w:val="00BD76BE"/>
    <w:rsid w:val="00BE038D"/>
    <w:rsid w:val="00BE0930"/>
    <w:rsid w:val="00BE65FA"/>
    <w:rsid w:val="00BE796E"/>
    <w:rsid w:val="00BF11FE"/>
    <w:rsid w:val="00BF350E"/>
    <w:rsid w:val="00BF3EDC"/>
    <w:rsid w:val="00BF51F8"/>
    <w:rsid w:val="00BF7C2E"/>
    <w:rsid w:val="00C01EEE"/>
    <w:rsid w:val="00C02C20"/>
    <w:rsid w:val="00C04388"/>
    <w:rsid w:val="00C050B0"/>
    <w:rsid w:val="00C0573D"/>
    <w:rsid w:val="00C07D20"/>
    <w:rsid w:val="00C07E7D"/>
    <w:rsid w:val="00C2674A"/>
    <w:rsid w:val="00C30514"/>
    <w:rsid w:val="00C30651"/>
    <w:rsid w:val="00C314DF"/>
    <w:rsid w:val="00C3228A"/>
    <w:rsid w:val="00C34E1B"/>
    <w:rsid w:val="00C3620B"/>
    <w:rsid w:val="00C40726"/>
    <w:rsid w:val="00C41807"/>
    <w:rsid w:val="00C41F1B"/>
    <w:rsid w:val="00C43BCD"/>
    <w:rsid w:val="00C5065F"/>
    <w:rsid w:val="00C50A27"/>
    <w:rsid w:val="00C5398D"/>
    <w:rsid w:val="00C540A1"/>
    <w:rsid w:val="00C549AE"/>
    <w:rsid w:val="00C554BD"/>
    <w:rsid w:val="00C560CC"/>
    <w:rsid w:val="00C56E2F"/>
    <w:rsid w:val="00C574B5"/>
    <w:rsid w:val="00C605D4"/>
    <w:rsid w:val="00C60B10"/>
    <w:rsid w:val="00C6218C"/>
    <w:rsid w:val="00C62F22"/>
    <w:rsid w:val="00C64105"/>
    <w:rsid w:val="00C64823"/>
    <w:rsid w:val="00C64DBA"/>
    <w:rsid w:val="00C6692A"/>
    <w:rsid w:val="00C7002D"/>
    <w:rsid w:val="00C7310C"/>
    <w:rsid w:val="00C740A1"/>
    <w:rsid w:val="00C7609E"/>
    <w:rsid w:val="00C760C1"/>
    <w:rsid w:val="00C76DAF"/>
    <w:rsid w:val="00C809C6"/>
    <w:rsid w:val="00C80E05"/>
    <w:rsid w:val="00C81EEB"/>
    <w:rsid w:val="00C8554E"/>
    <w:rsid w:val="00C868D1"/>
    <w:rsid w:val="00C8758E"/>
    <w:rsid w:val="00C902AD"/>
    <w:rsid w:val="00C91C05"/>
    <w:rsid w:val="00C94343"/>
    <w:rsid w:val="00C9767F"/>
    <w:rsid w:val="00CA0549"/>
    <w:rsid w:val="00CA0AC3"/>
    <w:rsid w:val="00CA10CD"/>
    <w:rsid w:val="00CA1D1E"/>
    <w:rsid w:val="00CA23F5"/>
    <w:rsid w:val="00CA3EB4"/>
    <w:rsid w:val="00CA524D"/>
    <w:rsid w:val="00CA5C17"/>
    <w:rsid w:val="00CB132D"/>
    <w:rsid w:val="00CB2B87"/>
    <w:rsid w:val="00CB2C13"/>
    <w:rsid w:val="00CB363E"/>
    <w:rsid w:val="00CB438D"/>
    <w:rsid w:val="00CB4945"/>
    <w:rsid w:val="00CB523E"/>
    <w:rsid w:val="00CC45B5"/>
    <w:rsid w:val="00CC6FFE"/>
    <w:rsid w:val="00CD0D7F"/>
    <w:rsid w:val="00CD141E"/>
    <w:rsid w:val="00CD33E8"/>
    <w:rsid w:val="00CD3FA1"/>
    <w:rsid w:val="00CD4E66"/>
    <w:rsid w:val="00CE279A"/>
    <w:rsid w:val="00CE2C49"/>
    <w:rsid w:val="00CE6C2D"/>
    <w:rsid w:val="00CE72B1"/>
    <w:rsid w:val="00CF1179"/>
    <w:rsid w:val="00CF1770"/>
    <w:rsid w:val="00CF3B93"/>
    <w:rsid w:val="00CF650E"/>
    <w:rsid w:val="00CF67EB"/>
    <w:rsid w:val="00D006F8"/>
    <w:rsid w:val="00D00A60"/>
    <w:rsid w:val="00D0596E"/>
    <w:rsid w:val="00D06023"/>
    <w:rsid w:val="00D07DC5"/>
    <w:rsid w:val="00D1299E"/>
    <w:rsid w:val="00D12A8D"/>
    <w:rsid w:val="00D12FD5"/>
    <w:rsid w:val="00D13A79"/>
    <w:rsid w:val="00D1423B"/>
    <w:rsid w:val="00D14BE1"/>
    <w:rsid w:val="00D14D83"/>
    <w:rsid w:val="00D16509"/>
    <w:rsid w:val="00D167BA"/>
    <w:rsid w:val="00D1787A"/>
    <w:rsid w:val="00D24CDF"/>
    <w:rsid w:val="00D2665F"/>
    <w:rsid w:val="00D306C9"/>
    <w:rsid w:val="00D3126C"/>
    <w:rsid w:val="00D3128D"/>
    <w:rsid w:val="00D32C88"/>
    <w:rsid w:val="00D340B9"/>
    <w:rsid w:val="00D34329"/>
    <w:rsid w:val="00D40124"/>
    <w:rsid w:val="00D40430"/>
    <w:rsid w:val="00D40679"/>
    <w:rsid w:val="00D408C6"/>
    <w:rsid w:val="00D41E0B"/>
    <w:rsid w:val="00D42B42"/>
    <w:rsid w:val="00D44E0E"/>
    <w:rsid w:val="00D464F3"/>
    <w:rsid w:val="00D475BC"/>
    <w:rsid w:val="00D47BFD"/>
    <w:rsid w:val="00D47DFE"/>
    <w:rsid w:val="00D54304"/>
    <w:rsid w:val="00D55A34"/>
    <w:rsid w:val="00D566F5"/>
    <w:rsid w:val="00D605F4"/>
    <w:rsid w:val="00D608A7"/>
    <w:rsid w:val="00D60D5A"/>
    <w:rsid w:val="00D6286C"/>
    <w:rsid w:val="00D635AA"/>
    <w:rsid w:val="00D64518"/>
    <w:rsid w:val="00D64E1E"/>
    <w:rsid w:val="00D66211"/>
    <w:rsid w:val="00D7080E"/>
    <w:rsid w:val="00D71921"/>
    <w:rsid w:val="00D73A9B"/>
    <w:rsid w:val="00D7426A"/>
    <w:rsid w:val="00D75857"/>
    <w:rsid w:val="00D80C76"/>
    <w:rsid w:val="00D83530"/>
    <w:rsid w:val="00D837AF"/>
    <w:rsid w:val="00D87EC4"/>
    <w:rsid w:val="00D90326"/>
    <w:rsid w:val="00D911B6"/>
    <w:rsid w:val="00D916EF"/>
    <w:rsid w:val="00D91FC7"/>
    <w:rsid w:val="00D929EA"/>
    <w:rsid w:val="00D95FAE"/>
    <w:rsid w:val="00DA0C0A"/>
    <w:rsid w:val="00DA25D3"/>
    <w:rsid w:val="00DA4BF9"/>
    <w:rsid w:val="00DA6451"/>
    <w:rsid w:val="00DA7B9C"/>
    <w:rsid w:val="00DB0864"/>
    <w:rsid w:val="00DB296E"/>
    <w:rsid w:val="00DB41CB"/>
    <w:rsid w:val="00DC0D5A"/>
    <w:rsid w:val="00DC101D"/>
    <w:rsid w:val="00DC19F1"/>
    <w:rsid w:val="00DC1AF8"/>
    <w:rsid w:val="00DC29C0"/>
    <w:rsid w:val="00DC44B4"/>
    <w:rsid w:val="00DC4A46"/>
    <w:rsid w:val="00DC6C88"/>
    <w:rsid w:val="00DC74A0"/>
    <w:rsid w:val="00DD04B8"/>
    <w:rsid w:val="00DD2A89"/>
    <w:rsid w:val="00DD311B"/>
    <w:rsid w:val="00DD36E3"/>
    <w:rsid w:val="00DD4337"/>
    <w:rsid w:val="00DD4558"/>
    <w:rsid w:val="00DD70D4"/>
    <w:rsid w:val="00DD7724"/>
    <w:rsid w:val="00DD7A07"/>
    <w:rsid w:val="00DD7F58"/>
    <w:rsid w:val="00DE25C7"/>
    <w:rsid w:val="00DE3670"/>
    <w:rsid w:val="00DE5701"/>
    <w:rsid w:val="00DF3165"/>
    <w:rsid w:val="00DF6F6C"/>
    <w:rsid w:val="00DF7F95"/>
    <w:rsid w:val="00E00EF0"/>
    <w:rsid w:val="00E0175E"/>
    <w:rsid w:val="00E02B39"/>
    <w:rsid w:val="00E03873"/>
    <w:rsid w:val="00E03DD7"/>
    <w:rsid w:val="00E053BE"/>
    <w:rsid w:val="00E05AE2"/>
    <w:rsid w:val="00E121C6"/>
    <w:rsid w:val="00E128DA"/>
    <w:rsid w:val="00E1290C"/>
    <w:rsid w:val="00E12B62"/>
    <w:rsid w:val="00E13F1F"/>
    <w:rsid w:val="00E1556C"/>
    <w:rsid w:val="00E1609B"/>
    <w:rsid w:val="00E2060B"/>
    <w:rsid w:val="00E20FF2"/>
    <w:rsid w:val="00E22912"/>
    <w:rsid w:val="00E24213"/>
    <w:rsid w:val="00E25BD8"/>
    <w:rsid w:val="00E25E19"/>
    <w:rsid w:val="00E275A0"/>
    <w:rsid w:val="00E3022E"/>
    <w:rsid w:val="00E326ED"/>
    <w:rsid w:val="00E36B84"/>
    <w:rsid w:val="00E41732"/>
    <w:rsid w:val="00E437A7"/>
    <w:rsid w:val="00E479D7"/>
    <w:rsid w:val="00E47C26"/>
    <w:rsid w:val="00E501F9"/>
    <w:rsid w:val="00E51402"/>
    <w:rsid w:val="00E5311D"/>
    <w:rsid w:val="00E534B6"/>
    <w:rsid w:val="00E535C9"/>
    <w:rsid w:val="00E56E08"/>
    <w:rsid w:val="00E56E4D"/>
    <w:rsid w:val="00E6378F"/>
    <w:rsid w:val="00E63C69"/>
    <w:rsid w:val="00E64FD7"/>
    <w:rsid w:val="00E6539D"/>
    <w:rsid w:val="00E6577E"/>
    <w:rsid w:val="00E666DB"/>
    <w:rsid w:val="00E66C98"/>
    <w:rsid w:val="00E6720E"/>
    <w:rsid w:val="00E67292"/>
    <w:rsid w:val="00E67347"/>
    <w:rsid w:val="00E706F7"/>
    <w:rsid w:val="00E72A5D"/>
    <w:rsid w:val="00E737D2"/>
    <w:rsid w:val="00E739D3"/>
    <w:rsid w:val="00E7564E"/>
    <w:rsid w:val="00E771D2"/>
    <w:rsid w:val="00E77872"/>
    <w:rsid w:val="00E809F0"/>
    <w:rsid w:val="00E844B4"/>
    <w:rsid w:val="00E90990"/>
    <w:rsid w:val="00E9723F"/>
    <w:rsid w:val="00EA706C"/>
    <w:rsid w:val="00EA7FD8"/>
    <w:rsid w:val="00EB11A2"/>
    <w:rsid w:val="00EB264D"/>
    <w:rsid w:val="00EB365B"/>
    <w:rsid w:val="00EB3C17"/>
    <w:rsid w:val="00EB440C"/>
    <w:rsid w:val="00EB4EC5"/>
    <w:rsid w:val="00EB5CC6"/>
    <w:rsid w:val="00EB70CD"/>
    <w:rsid w:val="00EB71CD"/>
    <w:rsid w:val="00EC52B2"/>
    <w:rsid w:val="00EC56B9"/>
    <w:rsid w:val="00EC5EA0"/>
    <w:rsid w:val="00EC698C"/>
    <w:rsid w:val="00ED2240"/>
    <w:rsid w:val="00ED2DB0"/>
    <w:rsid w:val="00ED47F2"/>
    <w:rsid w:val="00ED4AF0"/>
    <w:rsid w:val="00ED64E8"/>
    <w:rsid w:val="00ED7ACF"/>
    <w:rsid w:val="00ED7E51"/>
    <w:rsid w:val="00EE1FB3"/>
    <w:rsid w:val="00EE2CAE"/>
    <w:rsid w:val="00EE321D"/>
    <w:rsid w:val="00EE3387"/>
    <w:rsid w:val="00EE3612"/>
    <w:rsid w:val="00EE3FDE"/>
    <w:rsid w:val="00EE6D17"/>
    <w:rsid w:val="00EE7503"/>
    <w:rsid w:val="00EF52B3"/>
    <w:rsid w:val="00EF5C23"/>
    <w:rsid w:val="00F00C5C"/>
    <w:rsid w:val="00F00E86"/>
    <w:rsid w:val="00F01926"/>
    <w:rsid w:val="00F02CF0"/>
    <w:rsid w:val="00F03229"/>
    <w:rsid w:val="00F04737"/>
    <w:rsid w:val="00F04F8E"/>
    <w:rsid w:val="00F05DAD"/>
    <w:rsid w:val="00F067F0"/>
    <w:rsid w:val="00F072BC"/>
    <w:rsid w:val="00F0748B"/>
    <w:rsid w:val="00F07936"/>
    <w:rsid w:val="00F15E41"/>
    <w:rsid w:val="00F175E2"/>
    <w:rsid w:val="00F2186A"/>
    <w:rsid w:val="00F2367F"/>
    <w:rsid w:val="00F247CE"/>
    <w:rsid w:val="00F24AC2"/>
    <w:rsid w:val="00F25868"/>
    <w:rsid w:val="00F26B66"/>
    <w:rsid w:val="00F315A4"/>
    <w:rsid w:val="00F327F1"/>
    <w:rsid w:val="00F328BC"/>
    <w:rsid w:val="00F341D9"/>
    <w:rsid w:val="00F35E75"/>
    <w:rsid w:val="00F36AC5"/>
    <w:rsid w:val="00F43DE4"/>
    <w:rsid w:val="00F44156"/>
    <w:rsid w:val="00F468BD"/>
    <w:rsid w:val="00F50EDB"/>
    <w:rsid w:val="00F519D8"/>
    <w:rsid w:val="00F546FD"/>
    <w:rsid w:val="00F55C4E"/>
    <w:rsid w:val="00F56166"/>
    <w:rsid w:val="00F57A1C"/>
    <w:rsid w:val="00F60244"/>
    <w:rsid w:val="00F6222A"/>
    <w:rsid w:val="00F624E2"/>
    <w:rsid w:val="00F6264A"/>
    <w:rsid w:val="00F629AA"/>
    <w:rsid w:val="00F62AD1"/>
    <w:rsid w:val="00F62FFB"/>
    <w:rsid w:val="00F63D25"/>
    <w:rsid w:val="00F64F5D"/>
    <w:rsid w:val="00F66637"/>
    <w:rsid w:val="00F6733D"/>
    <w:rsid w:val="00F70968"/>
    <w:rsid w:val="00F7442C"/>
    <w:rsid w:val="00F758F6"/>
    <w:rsid w:val="00F76A71"/>
    <w:rsid w:val="00F76BF4"/>
    <w:rsid w:val="00F76D18"/>
    <w:rsid w:val="00F77DF0"/>
    <w:rsid w:val="00F77F9F"/>
    <w:rsid w:val="00F803E7"/>
    <w:rsid w:val="00F81852"/>
    <w:rsid w:val="00F81A9F"/>
    <w:rsid w:val="00F84F3C"/>
    <w:rsid w:val="00F872BA"/>
    <w:rsid w:val="00F96283"/>
    <w:rsid w:val="00FA2544"/>
    <w:rsid w:val="00FA2B61"/>
    <w:rsid w:val="00FA3B32"/>
    <w:rsid w:val="00FA54F8"/>
    <w:rsid w:val="00FA5DA4"/>
    <w:rsid w:val="00FA6726"/>
    <w:rsid w:val="00FA6C4A"/>
    <w:rsid w:val="00FA6F2C"/>
    <w:rsid w:val="00FB02EE"/>
    <w:rsid w:val="00FB0FEC"/>
    <w:rsid w:val="00FB12ED"/>
    <w:rsid w:val="00FB3DCC"/>
    <w:rsid w:val="00FB5285"/>
    <w:rsid w:val="00FB6DC9"/>
    <w:rsid w:val="00FB6E3E"/>
    <w:rsid w:val="00FB70ED"/>
    <w:rsid w:val="00FB7A35"/>
    <w:rsid w:val="00FC0BA2"/>
    <w:rsid w:val="00FC27BB"/>
    <w:rsid w:val="00FC3585"/>
    <w:rsid w:val="00FC4C2E"/>
    <w:rsid w:val="00FC6C24"/>
    <w:rsid w:val="00FC7794"/>
    <w:rsid w:val="00FC7A2B"/>
    <w:rsid w:val="00FC7DA2"/>
    <w:rsid w:val="00FD39C0"/>
    <w:rsid w:val="00FD6AC7"/>
    <w:rsid w:val="00FD779C"/>
    <w:rsid w:val="00FD7EE9"/>
    <w:rsid w:val="00FE1099"/>
    <w:rsid w:val="00FE1379"/>
    <w:rsid w:val="00FE4FD1"/>
    <w:rsid w:val="00FE53D0"/>
    <w:rsid w:val="00FF130D"/>
    <w:rsid w:val="00FF1BC4"/>
    <w:rsid w:val="00FF1C2F"/>
    <w:rsid w:val="00FF3DDB"/>
    <w:rsid w:val="00FF49C1"/>
    <w:rsid w:val="00FF615A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7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C2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2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2C20"/>
    <w:pPr>
      <w:keepNext/>
      <w:ind w:right="176"/>
      <w:outlineLvl w:val="2"/>
    </w:pPr>
    <w:rPr>
      <w:b/>
      <w:spacing w:val="-1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2C20"/>
    <w:pPr>
      <w:keepNext/>
      <w:jc w:val="center"/>
      <w:outlineLvl w:val="3"/>
    </w:pPr>
    <w:rPr>
      <w:b/>
      <w:spacing w:val="-8"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2C20"/>
    <w:pPr>
      <w:keepNext/>
      <w:jc w:val="both"/>
      <w:outlineLvl w:val="4"/>
    </w:pPr>
    <w:rPr>
      <w:spacing w:val="16"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2C20"/>
    <w:pPr>
      <w:keepNext/>
      <w:widowControl w:val="0"/>
      <w:jc w:val="center"/>
      <w:outlineLvl w:val="5"/>
    </w:pPr>
    <w:rPr>
      <w:b/>
      <w:sz w:val="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2C20"/>
    <w:pPr>
      <w:keepNext/>
      <w:ind w:left="6237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C2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2C2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2C2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2C20"/>
    <w:rPr>
      <w:rFonts w:ascii="Times New Roman" w:hAnsi="Times New Roman" w:cs="Times New Roman"/>
      <w:b/>
      <w:spacing w:val="-8"/>
      <w:sz w:val="20"/>
      <w:szCs w:val="20"/>
      <w:u w:val="single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2C20"/>
    <w:rPr>
      <w:rFonts w:ascii="Times New Roman" w:hAnsi="Times New Roman" w:cs="Times New Roman"/>
      <w:spacing w:val="16"/>
      <w:sz w:val="20"/>
      <w:szCs w:val="20"/>
      <w:u w:val="single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2C2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2C2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B4D7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4D7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B4D7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B4D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1B0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057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213B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13BB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02C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2C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2C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C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Текст выноски Знак1"/>
    <w:uiPriority w:val="99"/>
    <w:rsid w:val="00C02C20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C02C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C02C2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02C20"/>
    <w:rPr>
      <w:rFonts w:cs="Times New Roman"/>
    </w:rPr>
  </w:style>
  <w:style w:type="paragraph" w:customStyle="1" w:styleId="a">
    <w:name w:val="Знак"/>
    <w:basedOn w:val="Normal"/>
    <w:uiPriority w:val="99"/>
    <w:rsid w:val="00C02C20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C2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C2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02C20"/>
    <w:rPr>
      <w:rFonts w:cs="Times New Roman"/>
    </w:rPr>
  </w:style>
  <w:style w:type="paragraph" w:customStyle="1" w:styleId="10">
    <w:name w:val="Обычный1"/>
    <w:uiPriority w:val="99"/>
    <w:rsid w:val="00C02C20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C02C20"/>
    <w:rPr>
      <w:rFonts w:cs="Times New Roman"/>
      <w:color w:val="0000FF"/>
      <w:u w:val="single"/>
    </w:rPr>
  </w:style>
  <w:style w:type="paragraph" w:customStyle="1" w:styleId="11">
    <w:name w:val="Название1"/>
    <w:basedOn w:val="10"/>
    <w:uiPriority w:val="99"/>
    <w:rsid w:val="00C02C20"/>
    <w:pPr>
      <w:widowControl w:val="0"/>
      <w:spacing w:before="0" w:after="0"/>
      <w:ind w:firstLine="567"/>
      <w:jc w:val="center"/>
    </w:pPr>
    <w:rPr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C02C20"/>
    <w:pPr>
      <w:tabs>
        <w:tab w:val="left" w:pos="567"/>
      </w:tabs>
      <w:ind w:left="142" w:firstLine="425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2C20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aliases w:val="Текст Знак Знак Знак Знак Знак Знак Знак Знак Знак Знак,Текст Знак Знак Знак Знак Знак Знак Знак Знак Знак Знак + по ширине"/>
    <w:basedOn w:val="Normal"/>
    <w:link w:val="PlainTextChar"/>
    <w:uiPriority w:val="99"/>
    <w:rsid w:val="00C02C20"/>
    <w:rPr>
      <w:rFonts w:ascii="Courier New" w:hAnsi="Courier New"/>
    </w:rPr>
  </w:style>
  <w:style w:type="character" w:customStyle="1" w:styleId="PlainTextChar">
    <w:name w:val="Plain Text Char"/>
    <w:aliases w:val="Текст Знак Знак Знак Знак Знак Знак Знак Знак Знак Знак Char,Текст Знак Знак Знак Знак Знак Знак Знак Знак Знак Знак + по ширине Char"/>
    <w:basedOn w:val="DefaultParagraphFont"/>
    <w:link w:val="PlainText"/>
    <w:uiPriority w:val="99"/>
    <w:locked/>
    <w:rsid w:val="00C02C20"/>
    <w:rPr>
      <w:rFonts w:ascii="Courier New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C02C20"/>
    <w:pPr>
      <w:ind w:firstLine="709"/>
      <w:jc w:val="both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C02C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02C2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6">
    <w:name w:val="Знак6"/>
    <w:basedOn w:val="Normal"/>
    <w:uiPriority w:val="99"/>
    <w:rsid w:val="00C02C2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List2">
    <w:name w:val="List 2"/>
    <w:basedOn w:val="Normal"/>
    <w:uiPriority w:val="99"/>
    <w:rsid w:val="00C02C20"/>
    <w:pPr>
      <w:ind w:left="566" w:hanging="283"/>
    </w:pPr>
    <w:rPr>
      <w:sz w:val="28"/>
    </w:rPr>
  </w:style>
  <w:style w:type="paragraph" w:styleId="NormalWeb">
    <w:name w:val="Normal (Web)"/>
    <w:basedOn w:val="Normal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02C20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02C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harChar2">
    <w:name w:val="Char Char2"/>
    <w:basedOn w:val="Normal"/>
    <w:uiPriority w:val="99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C02C20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C02C20"/>
    <w:rPr>
      <w:rFonts w:cs="Times New Roman"/>
      <w:b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Normal"/>
    <w:uiPriority w:val="99"/>
    <w:rsid w:val="00C02C20"/>
    <w:rPr>
      <w:rFonts w:ascii="Verdana" w:hAnsi="Verdana" w:cs="Verdana"/>
      <w:lang w:val="en-US" w:eastAsia="en-US"/>
    </w:rPr>
  </w:style>
  <w:style w:type="character" w:customStyle="1" w:styleId="highlighthighlightactive">
    <w:name w:val="highlight highlight_active"/>
    <w:basedOn w:val="DefaultParagraphFont"/>
    <w:uiPriority w:val="99"/>
    <w:rsid w:val="00C02C20"/>
    <w:rPr>
      <w:rFonts w:cs="Times New Roman"/>
    </w:rPr>
  </w:style>
  <w:style w:type="paragraph" w:customStyle="1" w:styleId="BodyText22">
    <w:name w:val="Body Text 22"/>
    <w:basedOn w:val="Normal"/>
    <w:uiPriority w:val="99"/>
    <w:rsid w:val="00C02C2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2">
    <w:name w:val="Обычный + по ширине"/>
    <w:basedOn w:val="Normal"/>
    <w:uiPriority w:val="99"/>
    <w:rsid w:val="00C02C20"/>
    <w:pPr>
      <w:jc w:val="both"/>
    </w:pPr>
    <w:rPr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2 Знак Знак Знак2 Знак Знак Знак Знак Знак Знак Знак Знак Знак"/>
    <w:basedOn w:val="Normal"/>
    <w:uiPriority w:val="99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C02C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Normal"/>
    <w:uiPriority w:val="99"/>
    <w:rsid w:val="00C02C20"/>
    <w:pPr>
      <w:ind w:left="720"/>
      <w:contextualSpacing/>
    </w:pPr>
  </w:style>
  <w:style w:type="paragraph" w:customStyle="1" w:styleId="a3">
    <w:name w:val="Знак Знак Знак"/>
    <w:basedOn w:val="Normal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C02C20"/>
    <w:rPr>
      <w:b/>
      <w:bCs/>
    </w:rPr>
  </w:style>
  <w:style w:type="paragraph" w:customStyle="1" w:styleId="2">
    <w:name w:val="2 Знак"/>
    <w:basedOn w:val="Normal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C02C2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02C2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">
    <w:name w:val="ConsPlusDocList"/>
    <w:uiPriority w:val="99"/>
    <w:rsid w:val="00C02C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C02C20"/>
    <w:pPr>
      <w:ind w:left="284" w:right="425" w:firstLine="567"/>
      <w:jc w:val="both"/>
    </w:pPr>
    <w:rPr>
      <w:sz w:val="28"/>
    </w:rPr>
  </w:style>
  <w:style w:type="character" w:customStyle="1" w:styleId="s2">
    <w:name w:val="s2"/>
    <w:uiPriority w:val="99"/>
    <w:rsid w:val="00C02C20"/>
  </w:style>
  <w:style w:type="paragraph" w:customStyle="1" w:styleId="p3">
    <w:name w:val="p3"/>
    <w:basedOn w:val="Normal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C02C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">
    <w:name w:val="Char Char"/>
    <w:basedOn w:val="Normal"/>
    <w:autoRedefine/>
    <w:uiPriority w:val="99"/>
    <w:rsid w:val="00C02C20"/>
    <w:pPr>
      <w:spacing w:after="160" w:line="240" w:lineRule="exact"/>
    </w:pPr>
    <w:rPr>
      <w:sz w:val="28"/>
      <w:lang w:val="en-US" w:eastAsia="en-US"/>
    </w:rPr>
  </w:style>
  <w:style w:type="paragraph" w:customStyle="1" w:styleId="5">
    <w:name w:val="Знак Знак Знак Знак Знак Знак Знак Знак Знак Знак5"/>
    <w:basedOn w:val="Normal"/>
    <w:uiPriority w:val="99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C02C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02C2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2C2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02C20"/>
    <w:rPr>
      <w:b/>
      <w:bCs/>
    </w:rPr>
  </w:style>
  <w:style w:type="paragraph" w:customStyle="1" w:styleId="ConsNormal">
    <w:name w:val="ConsNormal"/>
    <w:uiPriority w:val="99"/>
    <w:rsid w:val="00C02C2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1"/>
    <w:basedOn w:val="Normal"/>
    <w:uiPriority w:val="99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FollowedHyperlink">
    <w:name w:val="FollowedHyperlink"/>
    <w:basedOn w:val="DefaultParagraphFont"/>
    <w:uiPriority w:val="99"/>
    <w:rsid w:val="00C02C20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5">
    <w:name w:val="xl25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6">
    <w:name w:val="xl26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7">
    <w:name w:val="xl27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8">
    <w:name w:val="xl28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9">
    <w:name w:val="xl29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2">
    <w:name w:val="xl32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6">
    <w:name w:val="xl36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7">
    <w:name w:val="xl37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">
    <w:name w:val="xl38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0">
    <w:name w:val="xl40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2">
    <w:name w:val="xl42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3">
    <w:name w:val="xl43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5">
    <w:name w:val="xl45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6">
    <w:name w:val="xl46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7">
    <w:name w:val="xl47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">
    <w:name w:val="xl49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0">
    <w:name w:val="xl50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51">
    <w:name w:val="xl51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53">
    <w:name w:val="xl53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Normal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Normal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5">
    <w:name w:val="xl75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7">
    <w:name w:val="xl77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7">
    <w:name w:val="xl97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8">
    <w:name w:val="xl98"/>
    <w:basedOn w:val="Normal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Normal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C02C20"/>
    <w:rPr>
      <w:rFonts w:cs="Times New Roman"/>
    </w:rPr>
  </w:style>
  <w:style w:type="paragraph" w:customStyle="1" w:styleId="xl63">
    <w:name w:val="xl63"/>
    <w:basedOn w:val="Normal"/>
    <w:uiPriority w:val="99"/>
    <w:rsid w:val="005B456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5B456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Normal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Normal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Normal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Normal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Normal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Normal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FB0FE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Normal"/>
    <w:uiPriority w:val="99"/>
    <w:rsid w:val="00FB0F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0">
    <w:name w:val="Знак5"/>
    <w:basedOn w:val="Normal"/>
    <w:uiPriority w:val="99"/>
    <w:rsid w:val="00DA7B9C"/>
    <w:rPr>
      <w:rFonts w:ascii="Verdana" w:hAnsi="Verdana" w:cs="Verdana"/>
      <w:lang w:val="en-US" w:eastAsia="en-US"/>
    </w:rPr>
  </w:style>
  <w:style w:type="paragraph" w:customStyle="1" w:styleId="20">
    <w:name w:val="Обычный2"/>
    <w:uiPriority w:val="99"/>
    <w:rsid w:val="00DA7B9C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23">
    <w:name w:val="Название2"/>
    <w:basedOn w:val="20"/>
    <w:uiPriority w:val="99"/>
    <w:rsid w:val="00DA7B9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20">
    <w:name w:val="Основной текст 22"/>
    <w:basedOn w:val="Normal"/>
    <w:uiPriority w:val="99"/>
    <w:rsid w:val="00DA7B9C"/>
    <w:pPr>
      <w:ind w:firstLine="709"/>
      <w:jc w:val="both"/>
    </w:pPr>
    <w:rPr>
      <w:sz w:val="24"/>
    </w:rPr>
  </w:style>
  <w:style w:type="paragraph" w:customStyle="1" w:styleId="CharChar24">
    <w:name w:val="Char Char24"/>
    <w:basedOn w:val="Normal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">
    <w:name w:val="Знак Знак Знак Знак Знак Знак Знак Знак Знак Знак4"/>
    <w:basedOn w:val="Normal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 Знак Знак4"/>
    <w:basedOn w:val="Normal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Normal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4">
    <w:name w:val="Знак2 Знак Знак Знак2 Знак Знак Знак Знак Знак Знак Знак Знак Знак4"/>
    <w:basedOn w:val="Normal"/>
    <w:uiPriority w:val="99"/>
    <w:rsid w:val="00DA7B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Абзац списка2"/>
    <w:basedOn w:val="Normal"/>
    <w:uiPriority w:val="99"/>
    <w:rsid w:val="00DA7B9C"/>
    <w:pPr>
      <w:ind w:left="720"/>
      <w:contextualSpacing/>
    </w:pPr>
  </w:style>
  <w:style w:type="paragraph" w:customStyle="1" w:styleId="41">
    <w:name w:val="Знак Знак Знак4"/>
    <w:basedOn w:val="Normal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5">
    <w:name w:val="Char Char5"/>
    <w:basedOn w:val="Normal"/>
    <w:autoRedefine/>
    <w:uiPriority w:val="99"/>
    <w:rsid w:val="00DA7B9C"/>
    <w:pPr>
      <w:spacing w:after="160" w:line="240" w:lineRule="exact"/>
    </w:pPr>
    <w:rPr>
      <w:sz w:val="28"/>
      <w:lang w:val="en-US" w:eastAsia="en-US"/>
    </w:rPr>
  </w:style>
  <w:style w:type="paragraph" w:customStyle="1" w:styleId="14">
    <w:name w:val="Знак14"/>
    <w:basedOn w:val="Normal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2">
    <w:name w:val="Знак4"/>
    <w:basedOn w:val="Normal"/>
    <w:uiPriority w:val="99"/>
    <w:rsid w:val="00975B0C"/>
    <w:rPr>
      <w:rFonts w:ascii="Verdana" w:hAnsi="Verdana" w:cs="Verdana"/>
      <w:lang w:val="en-US" w:eastAsia="en-US"/>
    </w:rPr>
  </w:style>
  <w:style w:type="paragraph" w:customStyle="1" w:styleId="3">
    <w:name w:val="Обычный3"/>
    <w:uiPriority w:val="99"/>
    <w:rsid w:val="00975B0C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30">
    <w:name w:val="Название3"/>
    <w:basedOn w:val="3"/>
    <w:uiPriority w:val="99"/>
    <w:rsid w:val="00975B0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30">
    <w:name w:val="Основной текст 23"/>
    <w:basedOn w:val="Normal"/>
    <w:uiPriority w:val="99"/>
    <w:rsid w:val="00975B0C"/>
    <w:pPr>
      <w:ind w:firstLine="709"/>
      <w:jc w:val="both"/>
    </w:pPr>
    <w:rPr>
      <w:sz w:val="24"/>
    </w:rPr>
  </w:style>
  <w:style w:type="paragraph" w:customStyle="1" w:styleId="CharChar23">
    <w:name w:val="Char Char23"/>
    <w:basedOn w:val="Normal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Normal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 Знак Знак Знак3"/>
    <w:basedOn w:val="Normal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Normal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3">
    <w:name w:val="Знак2 Знак Знак Знак2 Знак Знак Знак Знак Знак Знак Знак Знак Знак3"/>
    <w:basedOn w:val="Normal"/>
    <w:uiPriority w:val="99"/>
    <w:rsid w:val="00975B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">
    <w:name w:val="Абзац списка3"/>
    <w:basedOn w:val="Normal"/>
    <w:uiPriority w:val="99"/>
    <w:rsid w:val="00975B0C"/>
    <w:pPr>
      <w:ind w:left="720"/>
      <w:contextualSpacing/>
    </w:pPr>
  </w:style>
  <w:style w:type="paragraph" w:customStyle="1" w:styleId="34">
    <w:name w:val="Знак Знак Знак3"/>
    <w:basedOn w:val="Normal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4">
    <w:name w:val="Char Char4"/>
    <w:basedOn w:val="Normal"/>
    <w:autoRedefine/>
    <w:uiPriority w:val="99"/>
    <w:rsid w:val="00975B0C"/>
    <w:pPr>
      <w:spacing w:after="160" w:line="240" w:lineRule="exact"/>
    </w:pPr>
    <w:rPr>
      <w:sz w:val="28"/>
      <w:lang w:val="en-US" w:eastAsia="en-US"/>
    </w:rPr>
  </w:style>
  <w:style w:type="paragraph" w:customStyle="1" w:styleId="130">
    <w:name w:val="Знак13"/>
    <w:basedOn w:val="Normal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2">
    <w:name w:val="xl112"/>
    <w:basedOn w:val="Normal"/>
    <w:uiPriority w:val="99"/>
    <w:rsid w:val="000859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085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35">
    <w:name w:val="Знак3"/>
    <w:basedOn w:val="Normal"/>
    <w:uiPriority w:val="99"/>
    <w:rsid w:val="007B11AA"/>
    <w:rPr>
      <w:rFonts w:ascii="Verdana" w:hAnsi="Verdana" w:cs="Verdana"/>
      <w:lang w:val="en-US" w:eastAsia="en-US"/>
    </w:rPr>
  </w:style>
  <w:style w:type="paragraph" w:customStyle="1" w:styleId="43">
    <w:name w:val="Обычный4"/>
    <w:uiPriority w:val="99"/>
    <w:rsid w:val="007B11AA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44">
    <w:name w:val="Название4"/>
    <w:basedOn w:val="43"/>
    <w:uiPriority w:val="99"/>
    <w:rsid w:val="007B11AA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40">
    <w:name w:val="Основной текст 24"/>
    <w:basedOn w:val="Normal"/>
    <w:uiPriority w:val="99"/>
    <w:rsid w:val="007B11AA"/>
    <w:pPr>
      <w:ind w:firstLine="709"/>
      <w:jc w:val="both"/>
    </w:pPr>
    <w:rPr>
      <w:sz w:val="24"/>
    </w:rPr>
  </w:style>
  <w:style w:type="paragraph" w:customStyle="1" w:styleId="CharChar22">
    <w:name w:val="Char Char22"/>
    <w:basedOn w:val="Normal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Знак Знак Знак Знак Знак Знак Знак Знак Знак Знак2"/>
    <w:basedOn w:val="Normal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 Знак Знак Знак2"/>
    <w:basedOn w:val="Normal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Normal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2"/>
    <w:basedOn w:val="Normal"/>
    <w:uiPriority w:val="99"/>
    <w:rsid w:val="007B11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5">
    <w:name w:val="Абзац списка4"/>
    <w:basedOn w:val="Normal"/>
    <w:uiPriority w:val="99"/>
    <w:rsid w:val="007B11AA"/>
    <w:pPr>
      <w:ind w:left="720"/>
      <w:contextualSpacing/>
    </w:pPr>
  </w:style>
  <w:style w:type="paragraph" w:customStyle="1" w:styleId="27">
    <w:name w:val="Знак Знак Знак2"/>
    <w:basedOn w:val="Normal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">
    <w:name w:val="Char Char3"/>
    <w:basedOn w:val="Normal"/>
    <w:autoRedefine/>
    <w:uiPriority w:val="99"/>
    <w:rsid w:val="007B11AA"/>
    <w:pPr>
      <w:spacing w:after="160" w:line="240" w:lineRule="exact"/>
    </w:pPr>
    <w:rPr>
      <w:sz w:val="28"/>
      <w:lang w:val="en-US" w:eastAsia="en-US"/>
    </w:rPr>
  </w:style>
  <w:style w:type="paragraph" w:customStyle="1" w:styleId="120">
    <w:name w:val="Знак12"/>
    <w:basedOn w:val="Normal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5">
    <w:name w:val="font5"/>
    <w:basedOn w:val="Normal"/>
    <w:uiPriority w:val="99"/>
    <w:rsid w:val="007B11AA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7B11A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8">
    <w:name w:val="Знак2"/>
    <w:basedOn w:val="Normal"/>
    <w:uiPriority w:val="99"/>
    <w:rsid w:val="00E2060B"/>
    <w:rPr>
      <w:rFonts w:ascii="Verdana" w:hAnsi="Verdana" w:cs="Verdana"/>
      <w:lang w:val="en-US" w:eastAsia="en-US"/>
    </w:rPr>
  </w:style>
  <w:style w:type="paragraph" w:customStyle="1" w:styleId="51">
    <w:name w:val="Обычный5"/>
    <w:uiPriority w:val="99"/>
    <w:rsid w:val="00E2060B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52">
    <w:name w:val="Название5"/>
    <w:uiPriority w:val="99"/>
    <w:rsid w:val="00E2060B"/>
    <w:pPr>
      <w:widowControl w:val="0"/>
      <w:ind w:firstLine="567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250">
    <w:name w:val="Основной текст 25"/>
    <w:basedOn w:val="Normal"/>
    <w:uiPriority w:val="99"/>
    <w:rsid w:val="00E2060B"/>
    <w:pPr>
      <w:ind w:firstLine="709"/>
      <w:jc w:val="both"/>
    </w:pPr>
    <w:rPr>
      <w:sz w:val="24"/>
    </w:rPr>
  </w:style>
  <w:style w:type="paragraph" w:customStyle="1" w:styleId="CharChar21">
    <w:name w:val="Char Char21"/>
    <w:basedOn w:val="Normal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 Знак1"/>
    <w:basedOn w:val="Normal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1"/>
    <w:basedOn w:val="Normal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Normal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Normal"/>
    <w:uiPriority w:val="99"/>
    <w:rsid w:val="00E206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3">
    <w:name w:val="Абзац списка5"/>
    <w:basedOn w:val="Normal"/>
    <w:uiPriority w:val="99"/>
    <w:rsid w:val="00E2060B"/>
    <w:pPr>
      <w:ind w:left="720"/>
      <w:contextualSpacing/>
    </w:pPr>
  </w:style>
  <w:style w:type="paragraph" w:customStyle="1" w:styleId="17">
    <w:name w:val="Знак Знак Знак1"/>
    <w:basedOn w:val="Normal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al"/>
    <w:autoRedefine/>
    <w:uiPriority w:val="99"/>
    <w:rsid w:val="00E2060B"/>
    <w:pPr>
      <w:spacing w:after="160" w:line="240" w:lineRule="exact"/>
    </w:pPr>
    <w:rPr>
      <w:sz w:val="28"/>
      <w:lang w:val="en-US" w:eastAsia="en-US"/>
    </w:rPr>
  </w:style>
  <w:style w:type="paragraph" w:customStyle="1" w:styleId="110">
    <w:name w:val="Знак11"/>
    <w:basedOn w:val="Normal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4">
    <w:name w:val="xl114"/>
    <w:basedOn w:val="Normal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5">
    <w:name w:val="xl115"/>
    <w:basedOn w:val="Normal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6">
    <w:name w:val="xl116"/>
    <w:basedOn w:val="Normal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4"/>
      <w:szCs w:val="24"/>
    </w:rPr>
  </w:style>
  <w:style w:type="paragraph" w:customStyle="1" w:styleId="xl117">
    <w:name w:val="xl117"/>
    <w:basedOn w:val="Normal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60">
    <w:name w:val="Обычный6"/>
    <w:uiPriority w:val="99"/>
    <w:rsid w:val="00FA2544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Знак21"/>
    <w:basedOn w:val="Normal"/>
    <w:uiPriority w:val="99"/>
    <w:rsid w:val="00EB5CC6"/>
    <w:rPr>
      <w:rFonts w:ascii="Verdana" w:hAnsi="Verdana" w:cs="Verdana"/>
      <w:lang w:val="en-US" w:eastAsia="en-US"/>
    </w:rPr>
  </w:style>
  <w:style w:type="paragraph" w:customStyle="1" w:styleId="61">
    <w:name w:val="Название6"/>
    <w:basedOn w:val="60"/>
    <w:uiPriority w:val="99"/>
    <w:rsid w:val="00EB5CC6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60">
    <w:name w:val="Основной текст 26"/>
    <w:basedOn w:val="Normal"/>
    <w:uiPriority w:val="99"/>
    <w:rsid w:val="00EB5CC6"/>
    <w:pPr>
      <w:ind w:firstLine="709"/>
      <w:jc w:val="both"/>
    </w:pPr>
    <w:rPr>
      <w:sz w:val="24"/>
    </w:rPr>
  </w:style>
  <w:style w:type="paragraph" w:customStyle="1" w:styleId="CharChar210">
    <w:name w:val="Char Char210"/>
    <w:basedOn w:val="Normal"/>
    <w:uiPriority w:val="99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 Знак11"/>
    <w:basedOn w:val="Normal"/>
    <w:uiPriority w:val="99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 Знак Знак Знак10"/>
    <w:basedOn w:val="Normal"/>
    <w:uiPriority w:val="99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0">
    <w:name w:val="Знак2 Знак Знак1 Знак1 Знак Знак Знак Знак Знак Знак Знак Знак Знак Знак Знак Знак10"/>
    <w:basedOn w:val="Normal"/>
    <w:uiPriority w:val="99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0">
    <w:name w:val="Знак2 Знак Знак Знак2 Знак Знак Знак Знак Знак Знак Знак Знак Знак10"/>
    <w:basedOn w:val="Normal"/>
    <w:uiPriority w:val="99"/>
    <w:rsid w:val="00EB5C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2">
    <w:name w:val="Абзац списка6"/>
    <w:basedOn w:val="Normal"/>
    <w:uiPriority w:val="99"/>
    <w:rsid w:val="00EB5CC6"/>
    <w:pPr>
      <w:ind w:left="720"/>
      <w:contextualSpacing/>
    </w:pPr>
  </w:style>
  <w:style w:type="paragraph" w:customStyle="1" w:styleId="101">
    <w:name w:val="Знак Знак Знак10"/>
    <w:basedOn w:val="Normal"/>
    <w:uiPriority w:val="99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1">
    <w:name w:val="Char Char11"/>
    <w:basedOn w:val="Normal"/>
    <w:autoRedefine/>
    <w:uiPriority w:val="99"/>
    <w:rsid w:val="00EB5CC6"/>
    <w:pPr>
      <w:spacing w:after="160" w:line="240" w:lineRule="exact"/>
    </w:pPr>
    <w:rPr>
      <w:sz w:val="28"/>
      <w:lang w:val="en-US" w:eastAsia="en-US"/>
    </w:rPr>
  </w:style>
  <w:style w:type="paragraph" w:customStyle="1" w:styleId="1100">
    <w:name w:val="Знак110"/>
    <w:basedOn w:val="Normal"/>
    <w:uiPriority w:val="99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00">
    <w:name w:val="Знак20"/>
    <w:basedOn w:val="Normal"/>
    <w:uiPriority w:val="99"/>
    <w:rsid w:val="00E6577E"/>
    <w:rPr>
      <w:rFonts w:ascii="Verdana" w:hAnsi="Verdana" w:cs="Verdana"/>
      <w:lang w:val="en-US" w:eastAsia="en-US"/>
    </w:rPr>
  </w:style>
  <w:style w:type="paragraph" w:customStyle="1" w:styleId="7">
    <w:name w:val="Обычный7"/>
    <w:uiPriority w:val="99"/>
    <w:rsid w:val="00E6577E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70">
    <w:name w:val="Название7"/>
    <w:basedOn w:val="7"/>
    <w:uiPriority w:val="99"/>
    <w:rsid w:val="00E6577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70">
    <w:name w:val="Основной текст 27"/>
    <w:basedOn w:val="Normal"/>
    <w:uiPriority w:val="99"/>
    <w:rsid w:val="00E6577E"/>
    <w:pPr>
      <w:ind w:firstLine="709"/>
      <w:jc w:val="both"/>
    </w:pPr>
    <w:rPr>
      <w:sz w:val="24"/>
    </w:rPr>
  </w:style>
  <w:style w:type="paragraph" w:customStyle="1" w:styleId="CharChar29">
    <w:name w:val="Char Char29"/>
    <w:basedOn w:val="Normal"/>
    <w:uiPriority w:val="99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2">
    <w:name w:val="Знак Знак Знак Знак Знак Знак Знак Знак Знак Знак10"/>
    <w:basedOn w:val="Normal"/>
    <w:uiPriority w:val="99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 Знак Знак9"/>
    <w:basedOn w:val="Normal"/>
    <w:uiPriority w:val="99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9">
    <w:name w:val="Знак2 Знак Знак1 Знак1 Знак Знак Знак Знак Знак Знак Знак Знак Знак Знак Знак Знак9"/>
    <w:basedOn w:val="Normal"/>
    <w:uiPriority w:val="99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9">
    <w:name w:val="Знак2 Знак Знак Знак2 Знак Знак Знак Знак Знак Знак Знак Знак Знак9"/>
    <w:basedOn w:val="Normal"/>
    <w:uiPriority w:val="99"/>
    <w:rsid w:val="00E657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1">
    <w:name w:val="Абзац списка7"/>
    <w:basedOn w:val="Normal"/>
    <w:uiPriority w:val="99"/>
    <w:rsid w:val="00E6577E"/>
    <w:pPr>
      <w:ind w:left="720"/>
      <w:contextualSpacing/>
    </w:pPr>
  </w:style>
  <w:style w:type="paragraph" w:customStyle="1" w:styleId="90">
    <w:name w:val="Знак Знак Знак9"/>
    <w:basedOn w:val="Normal"/>
    <w:uiPriority w:val="99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0">
    <w:name w:val="Char Char10"/>
    <w:basedOn w:val="Normal"/>
    <w:autoRedefine/>
    <w:uiPriority w:val="99"/>
    <w:rsid w:val="00E6577E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Знак19"/>
    <w:basedOn w:val="Normal"/>
    <w:uiPriority w:val="99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Гипертекстовая ссылка"/>
    <w:uiPriority w:val="99"/>
    <w:rsid w:val="000F4964"/>
    <w:rPr>
      <w:color w:val="106BBE"/>
    </w:rPr>
  </w:style>
  <w:style w:type="paragraph" w:customStyle="1" w:styleId="103">
    <w:name w:val="Знак10"/>
    <w:basedOn w:val="Normal"/>
    <w:uiPriority w:val="99"/>
    <w:rsid w:val="002F06D4"/>
    <w:rPr>
      <w:rFonts w:ascii="Verdana" w:hAnsi="Verdana" w:cs="Verdana"/>
      <w:lang w:val="en-US" w:eastAsia="en-US"/>
    </w:rPr>
  </w:style>
  <w:style w:type="paragraph" w:customStyle="1" w:styleId="8">
    <w:name w:val="Обычный8"/>
    <w:uiPriority w:val="99"/>
    <w:rsid w:val="002F06D4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80">
    <w:name w:val="Название8"/>
    <w:basedOn w:val="8"/>
    <w:uiPriority w:val="99"/>
    <w:rsid w:val="002F06D4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80">
    <w:name w:val="Основной текст 28"/>
    <w:basedOn w:val="Normal"/>
    <w:uiPriority w:val="99"/>
    <w:rsid w:val="002F06D4"/>
    <w:pPr>
      <w:ind w:firstLine="709"/>
      <w:jc w:val="both"/>
    </w:pPr>
    <w:rPr>
      <w:sz w:val="24"/>
    </w:rPr>
  </w:style>
  <w:style w:type="paragraph" w:customStyle="1" w:styleId="CharChar28">
    <w:name w:val="Char Char28"/>
    <w:basedOn w:val="Normal"/>
    <w:uiPriority w:val="99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91">
    <w:name w:val="Знак Знак Знак Знак Знак Знак Знак Знак Знак Знак9"/>
    <w:basedOn w:val="Normal"/>
    <w:uiPriority w:val="99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1">
    <w:name w:val="Знак Знак Знак Знак8"/>
    <w:basedOn w:val="Normal"/>
    <w:uiPriority w:val="99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8">
    <w:name w:val="Знак2 Знак Знак1 Знак1 Знак Знак Знак Знак Знак Знак Знак Знак Знак Знак Знак Знак8"/>
    <w:basedOn w:val="Normal"/>
    <w:uiPriority w:val="99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8">
    <w:name w:val="Знак2 Знак Знак Знак2 Знак Знак Знак Знак Знак Знак Знак Знак Знак8"/>
    <w:basedOn w:val="Normal"/>
    <w:uiPriority w:val="99"/>
    <w:rsid w:val="002F06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82">
    <w:name w:val="Абзац списка8"/>
    <w:basedOn w:val="Normal"/>
    <w:uiPriority w:val="99"/>
    <w:rsid w:val="002F06D4"/>
    <w:pPr>
      <w:ind w:left="720"/>
      <w:contextualSpacing/>
    </w:pPr>
  </w:style>
  <w:style w:type="paragraph" w:customStyle="1" w:styleId="83">
    <w:name w:val="Знак Знак Знак8"/>
    <w:basedOn w:val="Normal"/>
    <w:uiPriority w:val="99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9">
    <w:name w:val="Char Char9"/>
    <w:basedOn w:val="Normal"/>
    <w:autoRedefine/>
    <w:uiPriority w:val="99"/>
    <w:rsid w:val="002F06D4"/>
    <w:pPr>
      <w:spacing w:after="160" w:line="240" w:lineRule="exact"/>
    </w:pPr>
    <w:rPr>
      <w:sz w:val="28"/>
      <w:lang w:val="en-US" w:eastAsia="en-US"/>
    </w:rPr>
  </w:style>
  <w:style w:type="paragraph" w:customStyle="1" w:styleId="18">
    <w:name w:val="Знак18"/>
    <w:basedOn w:val="Normal"/>
    <w:uiPriority w:val="99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92">
    <w:name w:val="Знак9"/>
    <w:basedOn w:val="Normal"/>
    <w:uiPriority w:val="99"/>
    <w:rsid w:val="00BB5B5E"/>
    <w:rPr>
      <w:rFonts w:ascii="Verdana" w:hAnsi="Verdana" w:cs="Verdana"/>
      <w:lang w:val="en-US" w:eastAsia="en-US"/>
    </w:rPr>
  </w:style>
  <w:style w:type="paragraph" w:customStyle="1" w:styleId="93">
    <w:name w:val="Обычный9"/>
    <w:uiPriority w:val="99"/>
    <w:rsid w:val="00BB5B5E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94">
    <w:name w:val="Название9"/>
    <w:basedOn w:val="93"/>
    <w:uiPriority w:val="99"/>
    <w:rsid w:val="00BB5B5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9">
    <w:name w:val="Основной текст 29"/>
    <w:basedOn w:val="Normal"/>
    <w:uiPriority w:val="99"/>
    <w:rsid w:val="00BB5B5E"/>
    <w:pPr>
      <w:ind w:firstLine="709"/>
      <w:jc w:val="both"/>
    </w:pPr>
    <w:rPr>
      <w:sz w:val="24"/>
    </w:rPr>
  </w:style>
  <w:style w:type="paragraph" w:customStyle="1" w:styleId="CharChar27">
    <w:name w:val="Char Char27"/>
    <w:basedOn w:val="Normal"/>
    <w:uiPriority w:val="99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84">
    <w:name w:val="Знак Знак Знак Знак Знак Знак Знак Знак Знак Знак8"/>
    <w:basedOn w:val="Normal"/>
    <w:uiPriority w:val="99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2">
    <w:name w:val="Знак Знак Знак Знак7"/>
    <w:basedOn w:val="Normal"/>
    <w:uiPriority w:val="99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7">
    <w:name w:val="Знак2 Знак Знак1 Знак1 Знак Знак Знак Знак Знак Знак Знак Знак Знак Знак Знак Знак7"/>
    <w:basedOn w:val="Normal"/>
    <w:uiPriority w:val="99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7">
    <w:name w:val="Знак2 Знак Знак Знак2 Знак Знак Знак Знак Знак Знак Знак Знак Знак7"/>
    <w:basedOn w:val="Normal"/>
    <w:uiPriority w:val="99"/>
    <w:rsid w:val="00BB5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95">
    <w:name w:val="Абзац списка9"/>
    <w:basedOn w:val="Normal"/>
    <w:uiPriority w:val="99"/>
    <w:rsid w:val="00BB5B5E"/>
    <w:pPr>
      <w:ind w:left="720"/>
      <w:contextualSpacing/>
    </w:pPr>
  </w:style>
  <w:style w:type="paragraph" w:customStyle="1" w:styleId="73">
    <w:name w:val="Знак Знак Знак7"/>
    <w:basedOn w:val="Normal"/>
    <w:uiPriority w:val="99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8">
    <w:name w:val="Char Char8"/>
    <w:basedOn w:val="Normal"/>
    <w:autoRedefine/>
    <w:uiPriority w:val="99"/>
    <w:rsid w:val="00BB5B5E"/>
    <w:pPr>
      <w:spacing w:after="160" w:line="240" w:lineRule="exact"/>
    </w:pPr>
    <w:rPr>
      <w:sz w:val="28"/>
      <w:lang w:val="en-US" w:eastAsia="en-US"/>
    </w:rPr>
  </w:style>
  <w:style w:type="paragraph" w:customStyle="1" w:styleId="170">
    <w:name w:val="Знак17"/>
    <w:basedOn w:val="Normal"/>
    <w:uiPriority w:val="99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1B2B65"/>
    <w:rPr>
      <w:rFonts w:ascii="Arial" w:hAnsi="Arial"/>
      <w:sz w:val="22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6B12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B125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04">
    <w:name w:val="Обычный10"/>
    <w:uiPriority w:val="99"/>
    <w:rsid w:val="007C28C1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105">
    <w:name w:val="Название10"/>
    <w:basedOn w:val="104"/>
    <w:uiPriority w:val="99"/>
    <w:rsid w:val="007C28C1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00">
    <w:name w:val="Основной текст 210"/>
    <w:basedOn w:val="Normal"/>
    <w:uiPriority w:val="99"/>
    <w:rsid w:val="007C28C1"/>
    <w:pPr>
      <w:ind w:firstLine="709"/>
      <w:jc w:val="both"/>
    </w:pPr>
    <w:rPr>
      <w:sz w:val="24"/>
    </w:rPr>
  </w:style>
  <w:style w:type="paragraph" w:customStyle="1" w:styleId="85">
    <w:name w:val="Знак8"/>
    <w:basedOn w:val="Normal"/>
    <w:uiPriority w:val="99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6">
    <w:name w:val="Char Char26"/>
    <w:basedOn w:val="Normal"/>
    <w:uiPriority w:val="99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74">
    <w:name w:val="Знак Знак Знак Знак Знак Знак Знак Знак Знак Знак7"/>
    <w:basedOn w:val="Normal"/>
    <w:uiPriority w:val="99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3">
    <w:name w:val="Знак Знак Знак Знак6"/>
    <w:basedOn w:val="Normal"/>
    <w:uiPriority w:val="99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6">
    <w:name w:val="Знак2 Знак Знак1 Знак1 Знак Знак Знак Знак Знак Знак Знак Знак Знак Знак Знак Знак6"/>
    <w:basedOn w:val="Normal"/>
    <w:uiPriority w:val="99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6">
    <w:name w:val="Знак2 Знак Знак Знак2 Знак Знак Знак Знак Знак Знак Знак Знак Знак6"/>
    <w:basedOn w:val="Normal"/>
    <w:uiPriority w:val="99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6">
    <w:name w:val="Абзац списка10"/>
    <w:basedOn w:val="Normal"/>
    <w:uiPriority w:val="99"/>
    <w:rsid w:val="007C28C1"/>
    <w:pPr>
      <w:ind w:left="720"/>
      <w:contextualSpacing/>
    </w:pPr>
  </w:style>
  <w:style w:type="paragraph" w:customStyle="1" w:styleId="64">
    <w:name w:val="Знак Знак Знак6"/>
    <w:basedOn w:val="Normal"/>
    <w:uiPriority w:val="99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7">
    <w:name w:val="Char Char7"/>
    <w:basedOn w:val="Normal"/>
    <w:autoRedefine/>
    <w:uiPriority w:val="99"/>
    <w:rsid w:val="007C28C1"/>
    <w:pPr>
      <w:spacing w:after="160" w:line="240" w:lineRule="exact"/>
    </w:pPr>
    <w:rPr>
      <w:sz w:val="28"/>
      <w:lang w:val="en-US" w:eastAsia="en-US"/>
    </w:rPr>
  </w:style>
  <w:style w:type="paragraph" w:customStyle="1" w:styleId="160">
    <w:name w:val="Знак16"/>
    <w:basedOn w:val="Normal"/>
    <w:uiPriority w:val="99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3">
    <w:name w:val="Font Style13"/>
    <w:uiPriority w:val="99"/>
    <w:rsid w:val="007C28C1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7C28C1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a5">
    <w:name w:val="Цветовое выделение"/>
    <w:uiPriority w:val="99"/>
    <w:rsid w:val="007C28C1"/>
    <w:rPr>
      <w:b/>
      <w:color w:val="26282F"/>
    </w:rPr>
  </w:style>
  <w:style w:type="paragraph" w:customStyle="1" w:styleId="a6">
    <w:name w:val="Нормальный (таблица)"/>
    <w:basedOn w:val="Normal"/>
    <w:next w:val="Normal"/>
    <w:uiPriority w:val="99"/>
    <w:rsid w:val="007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12">
    <w:name w:val="Обычный11"/>
    <w:uiPriority w:val="99"/>
    <w:rsid w:val="00B6077B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113">
    <w:name w:val="Название11"/>
    <w:basedOn w:val="112"/>
    <w:uiPriority w:val="99"/>
    <w:rsid w:val="00B6077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10">
    <w:name w:val="Основной текст 211"/>
    <w:basedOn w:val="Normal"/>
    <w:uiPriority w:val="99"/>
    <w:rsid w:val="00B6077B"/>
    <w:pPr>
      <w:ind w:firstLine="709"/>
      <w:jc w:val="both"/>
    </w:pPr>
    <w:rPr>
      <w:sz w:val="24"/>
    </w:rPr>
  </w:style>
  <w:style w:type="paragraph" w:customStyle="1" w:styleId="75">
    <w:name w:val="Знак7"/>
    <w:basedOn w:val="Normal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5">
    <w:name w:val="Char Char25"/>
    <w:basedOn w:val="Normal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5">
    <w:name w:val="Знак Знак Знак Знак Знак Знак Знак Знак Знак Знак6"/>
    <w:basedOn w:val="Normal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4">
    <w:name w:val="Знак Знак Знак Знак5"/>
    <w:basedOn w:val="Normal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5">
    <w:name w:val="Знак2 Знак Знак1 Знак1 Знак Знак Знак Знак Знак Знак Знак Знак Знак Знак Знак Знак5"/>
    <w:basedOn w:val="Normal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5">
    <w:name w:val="Знак2 Знак Знак Знак2 Знак Знак Знак Знак Знак Знак Знак Знак Знак5"/>
    <w:basedOn w:val="Normal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Абзац списка11"/>
    <w:basedOn w:val="Normal"/>
    <w:uiPriority w:val="99"/>
    <w:rsid w:val="00B6077B"/>
    <w:pPr>
      <w:ind w:left="720"/>
      <w:contextualSpacing/>
    </w:pPr>
  </w:style>
  <w:style w:type="paragraph" w:customStyle="1" w:styleId="55">
    <w:name w:val="Знак Знак Знак5"/>
    <w:basedOn w:val="Normal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6">
    <w:name w:val="Char Char6"/>
    <w:basedOn w:val="Normal"/>
    <w:autoRedefine/>
    <w:uiPriority w:val="99"/>
    <w:rsid w:val="00B6077B"/>
    <w:pPr>
      <w:spacing w:after="160" w:line="240" w:lineRule="exact"/>
    </w:pPr>
    <w:rPr>
      <w:sz w:val="28"/>
      <w:lang w:val="en-US" w:eastAsia="en-US"/>
    </w:rPr>
  </w:style>
  <w:style w:type="paragraph" w:customStyle="1" w:styleId="150">
    <w:name w:val="Знак15"/>
    <w:basedOn w:val="Normal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a">
    <w:name w:val="Текст Знак1"/>
    <w:aliases w:val="Текст Знак Знак Знак Знак Знак Знак Знак Знак Знак Знак Знак1,Текст Знак Знак Знак Знак Знак Знак Знак Знак Знак Знак + по ширине Знак1"/>
    <w:basedOn w:val="DefaultParagraphFont"/>
    <w:uiPriority w:val="99"/>
    <w:semiHidden/>
    <w:rsid w:val="00F00E86"/>
    <w:rPr>
      <w:rFonts w:ascii="Consolas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W:\&#1050;&#1086;&#1085;&#1082;&#1091;&#1088;&#1089;&#1086;&#1074;%20&#1080;%20&#1082;&#1086;&#1085;&#1090;&#1088;&#1072;&#1082;&#1090;&#1086;&#1074;\&#1055;&#1091;&#1096;&#1085;&#1103;&#1082;&#1086;&#1074;\&#1044;&#1069;%20&#1070;&#1056;&#1054;\&#1055;&#1056;&#1054;&#1045;&#1050;&#1058;&#1067;%20&#1047;&#1040;&#1050;&#1054;&#1053;&#1054;&#1044;&#1040;&#1058;&#1045;&#1051;&#1068;&#1057;&#1058;&#1042;&#1040;\&#1043;&#1086;&#1089;&#1087;&#1088;&#1086;&#1075;&#1088;&#1072;&#1084;&#1084;&#1072;\2019-2021%20-%20&#1089;%20&#1041;&#1050;&#1044;\2019-2021%20-%20&#1089;%20&#1041;&#1050;&#1044;\2018%2011%2016%20&#1087;&#1080;&#1089;&#1100;&#1084;&#1086;%20&#1080;&#1079;&#1084;&#1077;&#1085;&#1077;&#1085;&#1080;&#1077;%202%20&#1095;&#1090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3422</TotalTime>
  <Pages>5</Pages>
  <Words>1481</Words>
  <Characters>8445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Егоркина</dc:creator>
  <cp:keywords/>
  <dc:description/>
  <cp:lastModifiedBy>пушняков</cp:lastModifiedBy>
  <cp:revision>720</cp:revision>
  <cp:lastPrinted>2018-11-02T06:33:00Z</cp:lastPrinted>
  <dcterms:created xsi:type="dcterms:W3CDTF">2017-06-06T07:11:00Z</dcterms:created>
  <dcterms:modified xsi:type="dcterms:W3CDTF">2018-11-26T11:03:00Z</dcterms:modified>
</cp:coreProperties>
</file>