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3D" w:rsidRPr="00723C72" w:rsidRDefault="00924A3D" w:rsidP="00750189">
      <w:pPr>
        <w:ind w:firstLine="709"/>
        <w:jc w:val="center"/>
        <w:rPr>
          <w:b/>
          <w:i/>
          <w:color w:val="336600"/>
          <w:sz w:val="32"/>
          <w:szCs w:val="32"/>
          <w:highlight w:val="yellow"/>
        </w:rPr>
      </w:pPr>
      <w:r w:rsidRPr="00723C72">
        <w:rPr>
          <w:b/>
          <w:i/>
          <w:color w:val="336600"/>
          <w:sz w:val="32"/>
          <w:szCs w:val="32"/>
          <w:highlight w:val="yellow"/>
        </w:rPr>
        <w:t xml:space="preserve">МИР БЕЗ </w:t>
      </w:r>
      <w:r>
        <w:rPr>
          <w:b/>
          <w:i/>
          <w:color w:val="336600"/>
          <w:sz w:val="32"/>
          <w:szCs w:val="32"/>
          <w:highlight w:val="yellow"/>
        </w:rPr>
        <w:t>ХИМИЧЕСКОГО ОРУЖИЯ ГЛАЗАМИ ДЕТЕЙ</w:t>
      </w:r>
    </w:p>
    <w:p w:rsidR="00924A3D" w:rsidRPr="005C3467" w:rsidRDefault="00924A3D" w:rsidP="00750189">
      <w:pPr>
        <w:ind w:firstLine="709"/>
        <w:jc w:val="both"/>
      </w:pPr>
      <w:r>
        <w:rPr>
          <w:sz w:val="28"/>
          <w:szCs w:val="28"/>
        </w:rPr>
        <w:t xml:space="preserve">    </w:t>
      </w:r>
      <w:r w:rsidRPr="005C3467">
        <w:t>Ежегодно, в рамках информационного обеспечения реализации федеральной целевой программы «Уничтожение запасов химического оружия в Российской Федерации» (Программа)</w:t>
      </w:r>
      <w:r>
        <w:t>,</w:t>
      </w:r>
      <w:r w:rsidRPr="005C3467">
        <w:t xml:space="preserve"> на территории Почепского района проходит конкурс детских рисунков под общим названием «Мир без химического оружия». </w:t>
      </w:r>
    </w:p>
    <w:p w:rsidR="00924A3D" w:rsidRPr="005C3467" w:rsidRDefault="00924A3D" w:rsidP="00750189">
      <w:pPr>
        <w:ind w:firstLine="709"/>
        <w:jc w:val="both"/>
      </w:pPr>
      <w:r w:rsidRPr="005C3467">
        <w:t xml:space="preserve">    Ярким солнечным утром 10 июня сотрудники группы по работе и связям с общественностью </w:t>
      </w:r>
      <w:r>
        <w:t>(ГРСО) о</w:t>
      </w:r>
      <w:r w:rsidRPr="005C3467">
        <w:t xml:space="preserve">бъекта </w:t>
      </w:r>
      <w:r>
        <w:t xml:space="preserve">по хранению и уничтожению химического оружия (Объект) </w:t>
      </w:r>
      <w:r w:rsidRPr="005C3467">
        <w:t xml:space="preserve">«Почеп» приехали в школу №1. Просторная светлая школа на 768 учащихся была построена </w:t>
      </w:r>
      <w:r>
        <w:t xml:space="preserve">в районном центре </w:t>
      </w:r>
      <w:r w:rsidRPr="005C3467">
        <w:t>по Программе и сдана в эксплуатацию в 2009 году. В ней функциониру</w:t>
      </w:r>
      <w:r>
        <w:t>ю</w:t>
      </w:r>
      <w:r w:rsidRPr="005C3467">
        <w:t>т</w:t>
      </w:r>
      <w:r>
        <w:t>:</w:t>
      </w:r>
      <w:r w:rsidRPr="005C3467">
        <w:t xml:space="preserve"> бассейн, современные спортивные  </w:t>
      </w:r>
      <w:r>
        <w:t xml:space="preserve">и актовые </w:t>
      </w:r>
      <w:r w:rsidRPr="005C3467">
        <w:t>залы, компьютерные классы</w:t>
      </w:r>
      <w:r>
        <w:t>, столовая…</w:t>
      </w:r>
      <w:r w:rsidRPr="005C3467">
        <w:t xml:space="preserve"> На </w:t>
      </w:r>
      <w:r>
        <w:t xml:space="preserve">этой солидной </w:t>
      </w:r>
      <w:r w:rsidRPr="005C3467">
        <w:t xml:space="preserve">базе для детей </w:t>
      </w:r>
      <w:r>
        <w:t xml:space="preserve">во время школьных каникул был </w:t>
      </w:r>
      <w:r w:rsidRPr="005C3467">
        <w:t xml:space="preserve">организован летний оздоровительный лагерь. </w:t>
      </w:r>
    </w:p>
    <w:p w:rsidR="00924A3D" w:rsidRPr="005C3467" w:rsidRDefault="00924A3D" w:rsidP="00750189">
      <w:pPr>
        <w:ind w:firstLine="709"/>
        <w:jc w:val="both"/>
      </w:pPr>
      <w:r w:rsidRPr="005C3467">
        <w:t xml:space="preserve">   Перед ребятами выступил начальник </w:t>
      </w:r>
      <w:r>
        <w:t xml:space="preserve">ГРСО </w:t>
      </w:r>
      <w:r w:rsidRPr="005C3467">
        <w:t xml:space="preserve">Объекта «Почеп» А. П. Иванов. Он поздравил </w:t>
      </w:r>
      <w:r>
        <w:t>их</w:t>
      </w:r>
      <w:r w:rsidRPr="005C3467">
        <w:t xml:space="preserve"> с наступившими каникулами, рассказал о работе Объекта и о Программе, благодаря которой </w:t>
      </w:r>
      <w:r>
        <w:t xml:space="preserve">почепские ученики имеют возможность </w:t>
      </w:r>
      <w:r w:rsidRPr="005C3467">
        <w:t xml:space="preserve"> </w:t>
      </w:r>
      <w:r>
        <w:t>получать образование</w:t>
      </w:r>
      <w:r w:rsidRPr="005C3467">
        <w:t xml:space="preserve"> в тако</w:t>
      </w:r>
      <w:r>
        <w:t>м</w:t>
      </w:r>
      <w:r w:rsidRPr="005C3467">
        <w:t xml:space="preserve"> красиво</w:t>
      </w:r>
      <w:r>
        <w:t>м</w:t>
      </w:r>
      <w:r w:rsidRPr="005C3467">
        <w:t xml:space="preserve"> и уютно</w:t>
      </w:r>
      <w:r>
        <w:t>м</w:t>
      </w:r>
      <w:r w:rsidRPr="005C3467">
        <w:t xml:space="preserve"> </w:t>
      </w:r>
      <w:r>
        <w:t>здании, в настоящем дворце</w:t>
      </w:r>
      <w:r w:rsidRPr="005C3467">
        <w:t xml:space="preserve">. Стоит отметить, что многие ребята знают об Объекте </w:t>
      </w:r>
      <w:r>
        <w:t xml:space="preserve">и о Программе </w:t>
      </w:r>
      <w:r w:rsidRPr="005C3467">
        <w:t>не понаслышке, их родители</w:t>
      </w:r>
      <w:r>
        <w:t xml:space="preserve"> -</w:t>
      </w:r>
      <w:r w:rsidRPr="005C3467">
        <w:t xml:space="preserve"> военнослужащие или </w:t>
      </w:r>
      <w:r>
        <w:t>гражданские лица –</w:t>
      </w:r>
      <w:r w:rsidRPr="005C3467">
        <w:t xml:space="preserve"> </w:t>
      </w:r>
      <w:r>
        <w:t>непосредственно занимаются уничтожением отравляющих веществ</w:t>
      </w:r>
      <w:r w:rsidRPr="005C3467">
        <w:t xml:space="preserve">. Затем был объявлен конкурс на лучший рисунок на асфальте. Тема конкурса: «Мир без химического оружия». Ребята с энтузиазмом принялись за работу, в которой проявили не только безграничную фантазию, но и знания </w:t>
      </w:r>
      <w:r>
        <w:t>о состоянии дел</w:t>
      </w:r>
      <w:r w:rsidRPr="005C3467">
        <w:t xml:space="preserve"> по </w:t>
      </w:r>
      <w:r>
        <w:t>химическому разоружению</w:t>
      </w:r>
      <w:r w:rsidRPr="005C3467">
        <w:t xml:space="preserve">. В конкурсе приняли участие около 40 школьников, которые были разделены на пять отрядов, каждый из которых придумал свой рисунок. За короткое время асфальтированная  площадка перед школой превратилась в настоящую художественную галерею. Каждый из рисунков был выполнен настолько интересно, что  жюри, в которое входили   сотрудники </w:t>
      </w:r>
      <w:r>
        <w:t>ГРСО</w:t>
      </w:r>
      <w:r w:rsidRPr="005C3467">
        <w:t xml:space="preserve"> и воспитатели</w:t>
      </w:r>
      <w:r>
        <w:t>,</w:t>
      </w:r>
      <w:r w:rsidRPr="005C3467">
        <w:t xml:space="preserve"> не смогло определить победителя. По единогласному мнению решили,  что все работы одинаково хороши, и победила дружба. </w:t>
      </w:r>
    </w:p>
    <w:p w:rsidR="00924A3D" w:rsidRPr="005C3467" w:rsidRDefault="00924A3D" w:rsidP="00750189">
      <w:pPr>
        <w:ind w:firstLine="709"/>
        <w:jc w:val="both"/>
      </w:pPr>
      <w:r w:rsidRPr="005C3467">
        <w:t xml:space="preserve">    В заключении А.П. Иванов поблагодарил всех за активное участие </w:t>
      </w:r>
      <w:r>
        <w:t xml:space="preserve">в конкурсе </w:t>
      </w:r>
      <w:r w:rsidRPr="005C3467">
        <w:t xml:space="preserve">и вручил каждой группе сладкие призы, подготовленные </w:t>
      </w:r>
      <w:r>
        <w:t>представителями Объекта.</w:t>
      </w:r>
    </w:p>
    <w:p w:rsidR="00924A3D" w:rsidRPr="005C3467" w:rsidRDefault="00924A3D" w:rsidP="00750189">
      <w:pPr>
        <w:ind w:firstLine="709"/>
        <w:jc w:val="both"/>
      </w:pPr>
      <w:r w:rsidRPr="005C3467">
        <w:t xml:space="preserve">    Дети остались очень довольны проведенным мероприятием, помимо подарков они получили заряд положительных эмоций и дополнительные знания о важном, проходящем на их глазах</w:t>
      </w:r>
      <w:r>
        <w:t>,</w:t>
      </w:r>
      <w:r w:rsidRPr="005C3467">
        <w:t xml:space="preserve"> процессе уничтожения химического оружия.</w:t>
      </w:r>
    </w:p>
    <w:p w:rsidR="00924A3D" w:rsidRDefault="00924A3D" w:rsidP="00750189">
      <w:pPr>
        <w:ind w:firstLine="709"/>
        <w:jc w:val="both"/>
      </w:pPr>
      <w:r w:rsidRPr="005C3467">
        <w:t xml:space="preserve">     26, 27 и 30 июня 2014 г. сотрудники </w:t>
      </w:r>
      <w:r>
        <w:t>ГРСО</w:t>
      </w:r>
      <w:r w:rsidRPr="005C3467">
        <w:t xml:space="preserve"> провели экологический лагерь на такую же тему </w:t>
      </w:r>
      <w:r>
        <w:t xml:space="preserve">- </w:t>
      </w:r>
      <w:r w:rsidRPr="005C3467">
        <w:t>«Мир без химического оружия»</w:t>
      </w:r>
      <w:r>
        <w:t xml:space="preserve"> -</w:t>
      </w:r>
      <w:r w:rsidRPr="005C3467">
        <w:t xml:space="preserve"> на базе загородного летнего оздоровительного лагеря «Тимуровец» в</w:t>
      </w:r>
      <w:r>
        <w:t xml:space="preserve"> </w:t>
      </w:r>
      <w:r w:rsidRPr="005C3467">
        <w:t xml:space="preserve"> п. Поповка.   В первый день начальник ГРСО  рассказал </w:t>
      </w:r>
      <w:r>
        <w:t xml:space="preserve">ребятам </w:t>
      </w:r>
      <w:r w:rsidRPr="005C3467">
        <w:t xml:space="preserve">о реализации </w:t>
      </w:r>
      <w:r>
        <w:t>Программы</w:t>
      </w:r>
      <w:r w:rsidRPr="005C3467">
        <w:t xml:space="preserve">  в Почепском районе</w:t>
      </w:r>
      <w:r>
        <w:t>, был продемонстрирован</w:t>
      </w:r>
      <w:r w:rsidRPr="005C3467">
        <w:t xml:space="preserve"> </w:t>
      </w:r>
      <w:r>
        <w:t xml:space="preserve"> </w:t>
      </w:r>
      <w:r w:rsidRPr="005C3467">
        <w:t>фильм об Объекте</w:t>
      </w:r>
      <w:r>
        <w:t xml:space="preserve"> «Почеп»</w:t>
      </w:r>
      <w:r w:rsidRPr="005C3467">
        <w:t xml:space="preserve">. </w:t>
      </w:r>
      <w:r>
        <w:t>Сотрудники группы ответили</w:t>
      </w:r>
      <w:r w:rsidRPr="005C3467">
        <w:t xml:space="preserve"> на вопросы отдыхающих. </w:t>
      </w:r>
      <w:r>
        <w:t>Ребята</w:t>
      </w:r>
      <w:r w:rsidRPr="005C3467">
        <w:t xml:space="preserve"> интересовались, как долго еще будет работать Объект по уничтожения химического оружия, и что будет с </w:t>
      </w:r>
      <w:r>
        <w:t>ним</w:t>
      </w:r>
      <w:r w:rsidRPr="005C3467">
        <w:t xml:space="preserve">  после завершения уничтожени</w:t>
      </w:r>
      <w:r>
        <w:t>я</w:t>
      </w:r>
      <w:r w:rsidRPr="005C3467">
        <w:t xml:space="preserve"> химического оружия.</w:t>
      </w:r>
      <w:r>
        <w:t xml:space="preserve"> Видимо, эти темы все чаще обсуждаются в их семьях и в общественных местах Почепского района.   </w:t>
      </w:r>
    </w:p>
    <w:p w:rsidR="00924A3D" w:rsidRPr="005C3467" w:rsidRDefault="00924A3D" w:rsidP="0075018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67">
        <w:rPr>
          <w:rFonts w:ascii="Times New Roman" w:hAnsi="Times New Roman" w:cs="Times New Roman"/>
          <w:sz w:val="24"/>
          <w:szCs w:val="24"/>
        </w:rPr>
        <w:t xml:space="preserve">На все вопросы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C346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5C3467">
        <w:rPr>
          <w:rFonts w:ascii="Times New Roman" w:hAnsi="Times New Roman" w:cs="Times New Roman"/>
          <w:sz w:val="24"/>
          <w:szCs w:val="24"/>
        </w:rPr>
        <w:t xml:space="preserve"> исчерпывающие ответы. В завершении встречи</w:t>
      </w:r>
      <w:r>
        <w:rPr>
          <w:rFonts w:ascii="Times New Roman" w:hAnsi="Times New Roman" w:cs="Times New Roman"/>
          <w:sz w:val="24"/>
          <w:szCs w:val="24"/>
        </w:rPr>
        <w:t xml:space="preserve"> ребятам было предложено</w:t>
      </w:r>
      <w:r w:rsidRPr="005C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67">
        <w:rPr>
          <w:rFonts w:ascii="Times New Roman" w:hAnsi="Times New Roman" w:cs="Times New Roman"/>
          <w:sz w:val="24"/>
          <w:szCs w:val="24"/>
        </w:rPr>
        <w:t xml:space="preserve">нарисовать на ватманах «Мир без химического оружия», </w:t>
      </w:r>
      <w:r>
        <w:rPr>
          <w:rFonts w:ascii="Times New Roman" w:hAnsi="Times New Roman" w:cs="Times New Roman"/>
          <w:sz w:val="24"/>
          <w:szCs w:val="24"/>
        </w:rPr>
        <w:t>таким, каким они его себе представляют,</w:t>
      </w:r>
      <w:r w:rsidRPr="005C3467">
        <w:rPr>
          <w:rFonts w:ascii="Times New Roman" w:hAnsi="Times New Roman" w:cs="Times New Roman"/>
          <w:sz w:val="24"/>
          <w:szCs w:val="24"/>
        </w:rPr>
        <w:t xml:space="preserve"> и подготовится к викторине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тематике. </w:t>
      </w:r>
      <w:r w:rsidRPr="005C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помощь для самоподготовки, д</w:t>
      </w:r>
      <w:r w:rsidRPr="005C3467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>
        <w:rPr>
          <w:rFonts w:ascii="Times New Roman" w:hAnsi="Times New Roman" w:cs="Times New Roman"/>
          <w:sz w:val="24"/>
          <w:szCs w:val="24"/>
        </w:rPr>
        <w:t>к информации, озвученной во время беседы,</w:t>
      </w:r>
      <w:r w:rsidRPr="005C3467">
        <w:rPr>
          <w:rFonts w:ascii="Times New Roman" w:hAnsi="Times New Roman" w:cs="Times New Roman"/>
          <w:sz w:val="24"/>
          <w:szCs w:val="24"/>
        </w:rPr>
        <w:t xml:space="preserve"> каждому отряду </w:t>
      </w:r>
      <w:r>
        <w:rPr>
          <w:rFonts w:ascii="Times New Roman" w:hAnsi="Times New Roman" w:cs="Times New Roman"/>
          <w:sz w:val="24"/>
          <w:szCs w:val="24"/>
        </w:rPr>
        <w:t xml:space="preserve">были розданы </w:t>
      </w:r>
      <w:r w:rsidRPr="005C3467">
        <w:rPr>
          <w:rFonts w:ascii="Times New Roman" w:hAnsi="Times New Roman" w:cs="Times New Roman"/>
          <w:sz w:val="24"/>
          <w:szCs w:val="24"/>
        </w:rPr>
        <w:t>информационные листы и брошюр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467">
        <w:rPr>
          <w:rFonts w:ascii="Times New Roman" w:hAnsi="Times New Roman" w:cs="Times New Roman"/>
          <w:sz w:val="24"/>
          <w:szCs w:val="24"/>
        </w:rPr>
        <w:t xml:space="preserve"> «Шестой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C3467">
        <w:rPr>
          <w:rFonts w:ascii="Times New Roman" w:hAnsi="Times New Roman" w:cs="Times New Roman"/>
          <w:sz w:val="24"/>
          <w:szCs w:val="24"/>
        </w:rPr>
        <w:t>оссийский объект по хранению и уничтожению химического оружия в Почепском районе Брянской области»</w:t>
      </w:r>
      <w:r>
        <w:rPr>
          <w:rFonts w:ascii="Times New Roman" w:hAnsi="Times New Roman" w:cs="Times New Roman"/>
          <w:sz w:val="24"/>
          <w:szCs w:val="24"/>
        </w:rPr>
        <w:t>. Ребята с удовольствием</w:t>
      </w:r>
      <w:r w:rsidRPr="005C3467">
        <w:rPr>
          <w:rFonts w:ascii="Times New Roman" w:hAnsi="Times New Roman" w:cs="Times New Roman"/>
          <w:sz w:val="24"/>
          <w:szCs w:val="24"/>
        </w:rPr>
        <w:t xml:space="preserve"> принялись за работу. </w:t>
      </w:r>
    </w:p>
    <w:p w:rsidR="00924A3D" w:rsidRPr="005C3467" w:rsidRDefault="00924A3D" w:rsidP="00750189">
      <w:pPr>
        <w:ind w:firstLine="709"/>
        <w:jc w:val="both"/>
      </w:pPr>
      <w:r w:rsidRPr="005C3467">
        <w:t xml:space="preserve">          На второй день перед </w:t>
      </w:r>
      <w:r>
        <w:t xml:space="preserve">участниками экологического лагеря </w:t>
      </w:r>
      <w:r w:rsidRPr="005C3467">
        <w:t>выступал начальник смены технологической лаборатории центральной лаборатории объекта по</w:t>
      </w:r>
      <w:r>
        <w:t xml:space="preserve"> уничтожению химического оружия «Почеп»</w:t>
      </w:r>
      <w:r w:rsidRPr="00914316">
        <w:t xml:space="preserve"> </w:t>
      </w:r>
      <w:r w:rsidRPr="005C3467">
        <w:t xml:space="preserve">старший лейтенант </w:t>
      </w:r>
      <w:r>
        <w:t>И</w:t>
      </w:r>
      <w:r w:rsidRPr="005C3467">
        <w:t>.</w:t>
      </w:r>
      <w:r>
        <w:t xml:space="preserve"> </w:t>
      </w:r>
      <w:r w:rsidRPr="005C3467">
        <w:t xml:space="preserve">А. Назайкин. </w:t>
      </w:r>
      <w:r>
        <w:rPr>
          <w:color w:val="000000"/>
        </w:rPr>
        <w:t>Он</w:t>
      </w:r>
      <w:r w:rsidRPr="005C3467">
        <w:rPr>
          <w:color w:val="FF0000"/>
        </w:rPr>
        <w:t xml:space="preserve"> </w:t>
      </w:r>
      <w:r w:rsidRPr="005C3467">
        <w:t xml:space="preserve">рассказал </w:t>
      </w:r>
      <w:r>
        <w:t>об обеспечении</w:t>
      </w:r>
      <w:r w:rsidRPr="005C3467">
        <w:t xml:space="preserve"> безопасности работы </w:t>
      </w:r>
      <w:r>
        <w:t>О</w:t>
      </w:r>
      <w:r w:rsidRPr="005C3467">
        <w:t>бъект</w:t>
      </w:r>
      <w:r>
        <w:t>а</w:t>
      </w:r>
      <w:r w:rsidRPr="005C3467">
        <w:t xml:space="preserve"> «Почеп», продемонстрировал </w:t>
      </w:r>
      <w:r>
        <w:t>подрастающему поколению</w:t>
      </w:r>
      <w:r w:rsidRPr="005C3467">
        <w:t xml:space="preserve"> средства </w:t>
      </w:r>
      <w:r>
        <w:t xml:space="preserve">индивидуальной </w:t>
      </w:r>
      <w:r w:rsidRPr="005C3467">
        <w:t>химической защиты</w:t>
      </w:r>
      <w:r>
        <w:t xml:space="preserve"> и предложил попробовать их одеть</w:t>
      </w:r>
      <w:r w:rsidRPr="005C3467">
        <w:t xml:space="preserve">. Дети с удовольствием </w:t>
      </w:r>
      <w:r>
        <w:t>облачались в</w:t>
      </w:r>
      <w:r w:rsidRPr="005C3467">
        <w:t xml:space="preserve"> противогазы и защитный костюм. </w:t>
      </w:r>
      <w:r>
        <w:t xml:space="preserve">Кстати, почепские ребята показали, что умеют </w:t>
      </w:r>
      <w:r w:rsidRPr="005C3467">
        <w:t xml:space="preserve">правильно </w:t>
      </w:r>
      <w:r>
        <w:t xml:space="preserve">ими </w:t>
      </w:r>
      <w:r w:rsidRPr="005C3467">
        <w:t>пользоваться. Затем сотрудники ГРСО провели викторину среди пяти команд. Участникам задавали вопросы</w:t>
      </w:r>
      <w:r>
        <w:t xml:space="preserve"> по тематике химического разоружения, и к</w:t>
      </w:r>
      <w:r w:rsidRPr="005C3467">
        <w:t xml:space="preserve"> </w:t>
      </w:r>
      <w:r>
        <w:t>приятному</w:t>
      </w:r>
      <w:r w:rsidRPr="005C3467">
        <w:t xml:space="preserve"> удивлению</w:t>
      </w:r>
      <w:r>
        <w:t>,</w:t>
      </w:r>
      <w:r w:rsidRPr="005C3467">
        <w:t xml:space="preserve"> дети </w:t>
      </w:r>
      <w:r>
        <w:t>на все из них дали правильные ответы</w:t>
      </w:r>
      <w:r w:rsidRPr="005C3467">
        <w:t xml:space="preserve">. </w:t>
      </w:r>
      <w:r>
        <w:t>За эрудицию и глубокие знания, проявленные командами, с</w:t>
      </w:r>
      <w:r w:rsidRPr="005C3467">
        <w:t xml:space="preserve">отрудники ГРСО приняли решение наградить всех участников </w:t>
      </w:r>
      <w:r>
        <w:t>экологического лагеря.</w:t>
      </w:r>
      <w:r w:rsidRPr="005C3467">
        <w:t xml:space="preserve"> </w:t>
      </w:r>
      <w:r>
        <w:t xml:space="preserve"> </w:t>
      </w:r>
    </w:p>
    <w:p w:rsidR="00924A3D" w:rsidRDefault="00924A3D" w:rsidP="00750189">
      <w:pPr>
        <w:ind w:firstLine="709"/>
        <w:jc w:val="both"/>
      </w:pPr>
      <w:r w:rsidRPr="005C3467">
        <w:t xml:space="preserve">        </w:t>
      </w:r>
      <w:r>
        <w:t>На т</w:t>
      </w:r>
      <w:r w:rsidRPr="005C3467">
        <w:t xml:space="preserve">ретий день </w:t>
      </w:r>
      <w:r>
        <w:t>юные художники представили свои работы на суд жюри.</w:t>
      </w:r>
      <w:r w:rsidRPr="005C3467">
        <w:t xml:space="preserve"> </w:t>
      </w:r>
      <w:r>
        <w:t>В его</w:t>
      </w:r>
      <w:r w:rsidRPr="005C3467">
        <w:t xml:space="preserve"> состав</w:t>
      </w:r>
      <w:r>
        <w:t xml:space="preserve"> </w:t>
      </w:r>
      <w:r w:rsidRPr="005C3467">
        <w:t>входили</w:t>
      </w:r>
      <w:r>
        <w:t>:</w:t>
      </w:r>
      <w:r w:rsidRPr="005C3467">
        <w:t xml:space="preserve"> инженер ГРСО, специалист отдела культуры Почепского района, вожатые отрядов</w:t>
      </w:r>
      <w:r>
        <w:t xml:space="preserve">. </w:t>
      </w:r>
      <w:r w:rsidRPr="005C3467">
        <w:t xml:space="preserve"> </w:t>
      </w:r>
      <w:r>
        <w:t>Однако и этой представительной комиссии определить победителя оказалось не под силу</w:t>
      </w:r>
      <w:r w:rsidRPr="005C3467">
        <w:t xml:space="preserve">. </w:t>
      </w:r>
      <w:r>
        <w:t>П</w:t>
      </w:r>
      <w:r w:rsidRPr="005C3467">
        <w:t xml:space="preserve">ризовые места </w:t>
      </w:r>
      <w:r>
        <w:t xml:space="preserve">решили </w:t>
      </w:r>
      <w:r w:rsidRPr="005C3467">
        <w:t>не распредел</w:t>
      </w:r>
      <w:r>
        <w:t>ять</w:t>
      </w:r>
      <w:r w:rsidRPr="005C3467">
        <w:t>.</w:t>
      </w:r>
      <w:r>
        <w:t xml:space="preserve"> Вновь победила дружба.</w:t>
      </w:r>
    </w:p>
    <w:p w:rsidR="00924A3D" w:rsidRPr="005C3467" w:rsidRDefault="00924A3D" w:rsidP="00750189">
      <w:pPr>
        <w:ind w:firstLine="709"/>
        <w:jc w:val="both"/>
        <w:rPr>
          <w:b/>
          <w:i/>
          <w:iCs/>
          <w:color w:val="000000"/>
          <w:highlight w:val="green"/>
        </w:rPr>
      </w:pPr>
      <w:r w:rsidRPr="005C3467">
        <w:t xml:space="preserve"> Инженер группы по ра</w:t>
      </w:r>
      <w:r>
        <w:t>боте и связям с общественностью</w:t>
      </w:r>
      <w:r w:rsidRPr="00750189">
        <w:t xml:space="preserve"> </w:t>
      </w:r>
      <w:r w:rsidRPr="005C3467">
        <w:t>И. Ашихина, поблагодарила ребят за участие</w:t>
      </w:r>
      <w:r>
        <w:t xml:space="preserve"> в мероприятии</w:t>
      </w:r>
      <w:r w:rsidRPr="005C3467">
        <w:t>, поздравила с успешными результатами, пожелала им дальнейших побед</w:t>
      </w:r>
      <w:r>
        <w:t xml:space="preserve"> и</w:t>
      </w:r>
      <w:r w:rsidRPr="005C3467">
        <w:t xml:space="preserve"> вручила сладкие призы. </w:t>
      </w:r>
      <w:r>
        <w:t>Отдыхающие</w:t>
      </w:r>
      <w:r w:rsidRPr="005C3467">
        <w:t xml:space="preserve"> </w:t>
      </w:r>
      <w:r>
        <w:t>поблагодарили организаторов за интересное мероприятие, эти дни им запомнятся надолго</w:t>
      </w:r>
      <w:r w:rsidRPr="005C3467">
        <w:t>.</w:t>
      </w:r>
    </w:p>
    <w:p w:rsidR="00924A3D" w:rsidRPr="007057C1" w:rsidRDefault="00924A3D" w:rsidP="00750189">
      <w:pPr>
        <w:ind w:firstLine="709"/>
        <w:jc w:val="center"/>
        <w:rPr>
          <w:b/>
          <w:i/>
          <w:iCs/>
          <w:color w:val="000000"/>
          <w:highlight w:val="green"/>
        </w:rPr>
      </w:pPr>
    </w:p>
    <w:p w:rsidR="00924A3D" w:rsidRPr="00750189" w:rsidRDefault="00924A3D" w:rsidP="00750189">
      <w:pPr>
        <w:jc w:val="right"/>
        <w:rPr>
          <w:b/>
          <w:lang w:val="en-US"/>
        </w:rPr>
      </w:pPr>
      <w:r w:rsidRPr="00750189">
        <w:rPr>
          <w:b/>
        </w:rPr>
        <w:t xml:space="preserve">Инженер группы по работе и связям с общественностью </w:t>
      </w:r>
    </w:p>
    <w:p w:rsidR="00924A3D" w:rsidRPr="00750189" w:rsidRDefault="00924A3D" w:rsidP="00750189">
      <w:pPr>
        <w:jc w:val="right"/>
        <w:rPr>
          <w:b/>
        </w:rPr>
      </w:pPr>
      <w:r w:rsidRPr="00750189">
        <w:rPr>
          <w:b/>
        </w:rPr>
        <w:t>И. Ашихина</w:t>
      </w:r>
    </w:p>
    <w:sectPr w:rsidR="00924A3D" w:rsidRPr="00750189" w:rsidSect="0031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89"/>
    <w:rsid w:val="0027037B"/>
    <w:rsid w:val="00313A4D"/>
    <w:rsid w:val="005C3467"/>
    <w:rsid w:val="006E07A8"/>
    <w:rsid w:val="007057C1"/>
    <w:rsid w:val="00723C72"/>
    <w:rsid w:val="00750189"/>
    <w:rsid w:val="008E6B29"/>
    <w:rsid w:val="00914316"/>
    <w:rsid w:val="00924A3D"/>
    <w:rsid w:val="00A6591B"/>
    <w:rsid w:val="00D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0189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771</Words>
  <Characters>4396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БЕЗ ХИМИЧЕСКОГО ОРУЖИЯ ГЛАЗАМИ ДЕТЕЙ</dc:title>
  <dc:subject/>
  <dc:creator>RePack by SPecialiST</dc:creator>
  <cp:keywords/>
  <dc:description/>
  <cp:lastModifiedBy>Сафронов</cp:lastModifiedBy>
  <cp:revision>2</cp:revision>
  <dcterms:created xsi:type="dcterms:W3CDTF">2014-07-31T07:45:00Z</dcterms:created>
  <dcterms:modified xsi:type="dcterms:W3CDTF">2014-07-31T07:45:00Z</dcterms:modified>
</cp:coreProperties>
</file>